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DA05B2" w:rsidRDefault="00BD5131" w:rsidP="00605BF4">
      <w:pPr>
        <w:pStyle w:val="a7"/>
      </w:pPr>
      <w:r w:rsidRPr="00DA05B2">
        <w:t>5.Гарантийные обязательства.</w:t>
      </w: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DA05B2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DA05B2">
        <w:t>АО Т</w:t>
      </w:r>
      <w:r w:rsidR="00407CC3" w:rsidRPr="00DA05B2">
        <w:t>орговый дом</w:t>
      </w:r>
      <w:r w:rsidR="00757D8A" w:rsidRPr="00DA05B2">
        <w:t xml:space="preserve"> «Терморос» предоставляет</w:t>
      </w:r>
      <w:r w:rsidR="007A4270" w:rsidRPr="00DA05B2">
        <w:t xml:space="preserve"> следующие гарантийные сроки на компоненты </w:t>
      </w:r>
      <w:r w:rsidR="00E037CE" w:rsidRPr="00DA05B2">
        <w:t>конвектора</w:t>
      </w:r>
      <w:r w:rsidR="007A4270" w:rsidRPr="00DA05B2">
        <w:t>:</w:t>
      </w:r>
    </w:p>
    <w:p w:rsidR="007A4270" w:rsidRPr="00DA05B2" w:rsidRDefault="007A4270" w:rsidP="007A4270">
      <w:pPr>
        <w:pStyle w:val="aa"/>
        <w:ind w:left="360"/>
        <w:jc w:val="center"/>
      </w:pPr>
      <w:r w:rsidRPr="00DA05B2">
        <w:t xml:space="preserve">Теплообменник </w:t>
      </w:r>
      <w:r w:rsidRPr="00DA05B2">
        <w:rPr>
          <w:lang w:val="en-US"/>
        </w:rPr>
        <w:t>Low</w:t>
      </w:r>
      <w:r w:rsidRPr="00DA05B2">
        <w:t>-</w:t>
      </w:r>
      <w:r w:rsidRPr="00DA05B2">
        <w:rPr>
          <w:lang w:val="en-US"/>
        </w:rPr>
        <w:t>H</w:t>
      </w:r>
      <w:r w:rsidRPr="00DA05B2">
        <w:rPr>
          <w:vertAlign w:val="subscript"/>
        </w:rPr>
        <w:t>2</w:t>
      </w:r>
      <w:r w:rsidRPr="00DA05B2">
        <w:rPr>
          <w:lang w:val="en-US"/>
        </w:rPr>
        <w:t>O</w:t>
      </w:r>
      <w:r w:rsidRPr="00DA05B2">
        <w:t xml:space="preserve"> ………………………</w:t>
      </w:r>
      <w:proofErr w:type="gramStart"/>
      <w:r w:rsidRPr="00DA05B2">
        <w:t>…….</w:t>
      </w:r>
      <w:proofErr w:type="gramEnd"/>
      <w:r w:rsidRPr="00DA05B2">
        <w:t>.…</w:t>
      </w:r>
      <w:r w:rsidR="00E037CE" w:rsidRPr="00DA05B2">
        <w:t>30</w:t>
      </w:r>
      <w:r w:rsidRPr="00DA05B2">
        <w:t xml:space="preserve"> лет</w:t>
      </w:r>
      <w:r w:rsidR="0017402D" w:rsidRPr="00DA05B2">
        <w:t>;</w:t>
      </w:r>
    </w:p>
    <w:p w:rsidR="009B0C17" w:rsidRPr="00DA05B2" w:rsidRDefault="007A4270" w:rsidP="009B0C17">
      <w:pPr>
        <w:pStyle w:val="aa"/>
        <w:ind w:left="360"/>
        <w:jc w:val="center"/>
      </w:pPr>
      <w:r w:rsidRPr="00DA05B2">
        <w:t>Другие комплектующие……………………………</w:t>
      </w:r>
      <w:proofErr w:type="gramStart"/>
      <w:r w:rsidRPr="00DA05B2">
        <w:t>…….</w:t>
      </w:r>
      <w:proofErr w:type="gramEnd"/>
      <w:r w:rsidR="00E037CE" w:rsidRPr="00DA05B2">
        <w:t>10</w:t>
      </w:r>
      <w:r w:rsidRPr="00DA05B2">
        <w:t xml:space="preserve"> лет;</w:t>
      </w:r>
    </w:p>
    <w:p w:rsidR="00B97988" w:rsidRPr="00DA05B2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DA05B2">
        <w:t>В течение гарантийного срока представляющая производителя торговая организация (</w:t>
      </w:r>
      <w:r w:rsidR="005009E1" w:rsidRPr="00DA05B2">
        <w:t>А</w:t>
      </w:r>
      <w:r w:rsidRPr="00DA05B2">
        <w:t>О</w:t>
      </w:r>
      <w:r w:rsidR="005009E1" w:rsidRPr="00DA05B2">
        <w:t xml:space="preserve"> Т</w:t>
      </w:r>
      <w:r w:rsidR="00407CC3" w:rsidRPr="00DA05B2">
        <w:t>орговый дом</w:t>
      </w:r>
      <w:r w:rsidRPr="00DA05B2">
        <w:t xml:space="preserve"> «Т</w:t>
      </w:r>
      <w:r w:rsidR="005312FD" w:rsidRPr="00DA05B2">
        <w:t>ерморос</w:t>
      </w:r>
      <w:r w:rsidRPr="00DA05B2">
        <w:t>») обязуется ремонтировать и обменивать вышедший из строя или дефектный прибор</w:t>
      </w:r>
      <w:r w:rsidR="007C3B17" w:rsidRPr="00DA05B2">
        <w:t xml:space="preserve"> в течение гарантийного срока со дня продажи его торгующей организацией</w:t>
      </w:r>
      <w:r w:rsidRPr="00DA05B2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DA05B2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DA05B2">
        <w:t>Для предоставления гарантийных услови</w:t>
      </w:r>
      <w:r w:rsidR="00B97988" w:rsidRPr="00DA05B2">
        <w:t>й обязательно наличие паспорта,</w:t>
      </w:r>
      <w:r w:rsidRPr="00DA05B2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DA05B2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DA05B2">
        <w:t>На комплектующие и соста</w:t>
      </w:r>
      <w:r w:rsidR="00AC2BB0" w:rsidRPr="00DA05B2">
        <w:t xml:space="preserve">вные части изделия, замененные </w:t>
      </w:r>
      <w:r w:rsidRPr="00DA05B2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DA05B2" w:rsidRDefault="00BD5131" w:rsidP="00BC1D97">
      <w:pPr>
        <w:ind w:left="357"/>
        <w:jc w:val="both"/>
      </w:pPr>
    </w:p>
    <w:p w:rsidR="00F03EE6" w:rsidRPr="00DA05B2" w:rsidRDefault="00F03EE6" w:rsidP="005C7DF1">
      <w:pPr>
        <w:ind w:left="340"/>
        <w:jc w:val="both"/>
      </w:pPr>
      <w:r w:rsidRPr="00DA05B2">
        <w:t>Гарантийный талон к накл</w:t>
      </w:r>
      <w:r w:rsidR="005C7DF1" w:rsidRPr="00DA05B2">
        <w:t>адной № ______ от «____» ____</w:t>
      </w:r>
      <w:r w:rsidRPr="00DA05B2">
        <w:t>___</w:t>
      </w:r>
      <w:r w:rsidR="00B97988" w:rsidRPr="00DA05B2">
        <w:t xml:space="preserve">_____   </w:t>
      </w:r>
      <w:r w:rsidRPr="00DA05B2">
        <w:t xml:space="preserve"> ________ г.</w:t>
      </w:r>
    </w:p>
    <w:p w:rsidR="00F03EE6" w:rsidRPr="00DA05B2" w:rsidRDefault="00F03EE6" w:rsidP="005C7DF1">
      <w:pPr>
        <w:ind w:left="340"/>
        <w:jc w:val="both"/>
      </w:pPr>
      <w:r w:rsidRPr="00DA05B2">
        <w:t>В накладной приборы Jaga определяются согласно уникальному коду (п. 3.3. Паспорта)</w:t>
      </w:r>
    </w:p>
    <w:p w:rsidR="00BD5131" w:rsidRPr="00DA05B2" w:rsidRDefault="00BD5131" w:rsidP="005C7DF1">
      <w:pPr>
        <w:ind w:left="340"/>
        <w:jc w:val="both"/>
      </w:pPr>
    </w:p>
    <w:p w:rsidR="00BD5131" w:rsidRPr="00DA05B2" w:rsidRDefault="00BD5131" w:rsidP="005C7DF1">
      <w:pPr>
        <w:ind w:left="340"/>
        <w:jc w:val="both"/>
      </w:pPr>
      <w:r w:rsidRPr="00DA05B2">
        <w:t>Приборы устанавливаются п</w:t>
      </w:r>
      <w:r w:rsidR="005C7DF1" w:rsidRPr="00DA05B2">
        <w:t>о адресу: ___________________</w:t>
      </w:r>
      <w:r w:rsidRPr="00DA05B2">
        <w:t>_____</w:t>
      </w:r>
      <w:r w:rsidR="00605BF4" w:rsidRPr="00DA05B2">
        <w:t>______</w:t>
      </w:r>
      <w:r w:rsidRPr="00DA05B2">
        <w:t>______</w:t>
      </w:r>
    </w:p>
    <w:p w:rsidR="00BD5131" w:rsidRPr="00DA05B2" w:rsidRDefault="00BD5131" w:rsidP="005C7DF1">
      <w:pPr>
        <w:ind w:left="340"/>
        <w:jc w:val="both"/>
      </w:pPr>
      <w:r w:rsidRPr="00DA05B2">
        <w:t>______________________________________________________________</w:t>
      </w:r>
      <w:r w:rsidR="00605BF4" w:rsidRPr="00DA05B2">
        <w:t>_____</w:t>
      </w:r>
      <w:r w:rsidR="005C7DF1" w:rsidRPr="00DA05B2">
        <w:t>__</w:t>
      </w:r>
    </w:p>
    <w:p w:rsidR="00BD5131" w:rsidRPr="00DA05B2" w:rsidRDefault="00BD5131" w:rsidP="005C7DF1">
      <w:pPr>
        <w:ind w:left="340"/>
        <w:jc w:val="both"/>
      </w:pPr>
      <w:r w:rsidRPr="00DA05B2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DA05B2">
        <w:t xml:space="preserve">(495) </w:t>
      </w:r>
      <w:r w:rsidRPr="00DA05B2">
        <w:t>785-55-00</w:t>
      </w:r>
    </w:p>
    <w:p w:rsidR="00BD5131" w:rsidRPr="00DA05B2" w:rsidRDefault="00BD5131" w:rsidP="005C7DF1">
      <w:pPr>
        <w:ind w:left="340"/>
        <w:jc w:val="both"/>
      </w:pPr>
    </w:p>
    <w:p w:rsidR="00BD5131" w:rsidRPr="00DA05B2" w:rsidRDefault="00605BF4" w:rsidP="005C7DF1">
      <w:pPr>
        <w:ind w:left="340"/>
        <w:jc w:val="both"/>
        <w:outlineLvl w:val="0"/>
      </w:pPr>
      <w:r w:rsidRPr="00DA05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EB10B" wp14:editId="497AC1A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DA05B2">
        <w:t>Дата продажи</w:t>
      </w:r>
    </w:p>
    <w:p w:rsidR="00BD5131" w:rsidRPr="00DA05B2" w:rsidRDefault="00BD5131" w:rsidP="005C7DF1">
      <w:pPr>
        <w:ind w:left="340"/>
        <w:jc w:val="both"/>
      </w:pPr>
    </w:p>
    <w:p w:rsidR="00BD5131" w:rsidRPr="00DA05B2" w:rsidRDefault="00BD5131" w:rsidP="005C7DF1">
      <w:pPr>
        <w:ind w:left="340"/>
        <w:jc w:val="both"/>
        <w:outlineLvl w:val="0"/>
      </w:pPr>
      <w:r w:rsidRPr="00DA05B2">
        <w:t>Продавец</w:t>
      </w:r>
    </w:p>
    <w:p w:rsidR="00BD5131" w:rsidRPr="00DA05B2" w:rsidRDefault="00BD5131" w:rsidP="005C7DF1">
      <w:pPr>
        <w:ind w:left="340"/>
        <w:jc w:val="both"/>
      </w:pPr>
    </w:p>
    <w:p w:rsidR="00BD5131" w:rsidRPr="00DA05B2" w:rsidRDefault="00BD5131" w:rsidP="005C7DF1">
      <w:pPr>
        <w:ind w:left="340"/>
        <w:jc w:val="both"/>
        <w:outlineLvl w:val="0"/>
      </w:pPr>
      <w:r w:rsidRPr="00DA05B2">
        <w:t>Штамп магазина</w:t>
      </w:r>
    </w:p>
    <w:p w:rsidR="00BD5131" w:rsidRPr="00DA05B2" w:rsidRDefault="00BD5131" w:rsidP="005C7DF1">
      <w:pPr>
        <w:ind w:left="340"/>
        <w:jc w:val="both"/>
        <w:outlineLvl w:val="0"/>
      </w:pPr>
    </w:p>
    <w:p w:rsidR="00BD5131" w:rsidRPr="00DA05B2" w:rsidRDefault="00BD5131" w:rsidP="005C7DF1">
      <w:pPr>
        <w:ind w:left="340"/>
        <w:jc w:val="both"/>
        <w:outlineLvl w:val="0"/>
      </w:pPr>
      <w:r w:rsidRPr="00DA05B2">
        <w:t>С паспортом и гарантийными обязательствами ознакомлен _____</w:t>
      </w:r>
      <w:r w:rsidR="00605BF4" w:rsidRPr="00DA05B2">
        <w:softHyphen/>
      </w:r>
      <w:r w:rsidR="00605BF4" w:rsidRPr="00DA05B2">
        <w:softHyphen/>
      </w:r>
      <w:r w:rsidR="00605BF4" w:rsidRPr="00DA05B2">
        <w:softHyphen/>
        <w:t>_________</w:t>
      </w:r>
      <w:r w:rsidR="005C7DF1" w:rsidRPr="00DA05B2">
        <w:t>_____</w:t>
      </w:r>
    </w:p>
    <w:p w:rsidR="005620AB" w:rsidRPr="00DA05B2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5620AB" w:rsidRPr="00DA05B2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DA05B2" w:rsidRDefault="00BD5131" w:rsidP="00605BF4">
      <w:pPr>
        <w:pStyle w:val="a6"/>
        <w:spacing w:line="360" w:lineRule="auto"/>
        <w:jc w:val="left"/>
        <w:rPr>
          <w:sz w:val="32"/>
        </w:rPr>
      </w:pPr>
      <w:r w:rsidRPr="00DA05B2">
        <w:rPr>
          <w:sz w:val="32"/>
        </w:rPr>
        <w:lastRenderedPageBreak/>
        <w:t>(</w:t>
      </w:r>
      <w:r w:rsidR="00B230A2" w:rsidRPr="00DA05B2">
        <w:rPr>
          <w:sz w:val="32"/>
        </w:rPr>
        <w:t>4</w:t>
      </w:r>
      <w:r w:rsidRPr="00DA05B2">
        <w:rPr>
          <w:sz w:val="32"/>
        </w:rPr>
        <w:t>95) 7</w:t>
      </w:r>
      <w:r w:rsidR="00354050" w:rsidRPr="00DA05B2">
        <w:rPr>
          <w:sz w:val="32"/>
        </w:rPr>
        <w:t>85-55-00</w:t>
      </w:r>
    </w:p>
    <w:p w:rsidR="00BD5131" w:rsidRPr="00AC2D15" w:rsidRDefault="00BD5131" w:rsidP="00AC2D15">
      <w:pPr>
        <w:jc w:val="center"/>
        <w:rPr>
          <w:b/>
        </w:rPr>
      </w:pPr>
      <w:r w:rsidRPr="00AC2D15">
        <w:rPr>
          <w:b/>
        </w:rPr>
        <w:t>ПАСПОРТ</w:t>
      </w:r>
    </w:p>
    <w:p w:rsidR="00500FB4" w:rsidRPr="00DA05B2" w:rsidRDefault="00500FB4">
      <w:pPr>
        <w:jc w:val="center"/>
        <w:rPr>
          <w:b/>
        </w:rPr>
      </w:pPr>
      <w:r w:rsidRPr="00DA05B2">
        <w:rPr>
          <w:b/>
        </w:rPr>
        <w:t>Медно-алюминиевый прибор отопления</w:t>
      </w:r>
    </w:p>
    <w:p w:rsidR="005620AB" w:rsidRPr="00DA05B2" w:rsidRDefault="005842F5">
      <w:pPr>
        <w:jc w:val="center"/>
        <w:rPr>
          <w:b/>
          <w:sz w:val="24"/>
        </w:rPr>
      </w:pPr>
      <w:r w:rsidRPr="00DA05B2">
        <w:rPr>
          <w:b/>
          <w:sz w:val="24"/>
          <w:lang w:val="en-US"/>
        </w:rPr>
        <w:t>PLAY</w:t>
      </w:r>
    </w:p>
    <w:p w:rsidR="00BD5131" w:rsidRPr="00DA05B2" w:rsidRDefault="00BD5131">
      <w:pPr>
        <w:jc w:val="center"/>
      </w:pPr>
      <w:r w:rsidRPr="00DA05B2">
        <w:t xml:space="preserve">Производитель </w:t>
      </w:r>
      <w:r w:rsidRPr="00DA05B2">
        <w:rPr>
          <w:b/>
          <w:bCs/>
          <w:lang w:val="en-US"/>
        </w:rPr>
        <w:t>Jaga</w:t>
      </w:r>
      <w:r w:rsidRPr="00DA05B2">
        <w:t>, Бельгия</w:t>
      </w:r>
    </w:p>
    <w:p w:rsidR="00BD5131" w:rsidRPr="00DA05B2" w:rsidRDefault="005620AB" w:rsidP="0017402D">
      <w:pPr>
        <w:pStyle w:val="a8"/>
        <w:jc w:val="center"/>
        <w:rPr>
          <w:bCs/>
        </w:rPr>
      </w:pPr>
      <w:r w:rsidRPr="00DA05B2">
        <w:rPr>
          <w:bCs/>
        </w:rPr>
        <w:t>(</w:t>
      </w:r>
      <w:r w:rsidR="00BD5131" w:rsidRPr="00DA05B2">
        <w:rPr>
          <w:bCs/>
        </w:rPr>
        <w:t xml:space="preserve">Юр. адрес: </w:t>
      </w:r>
      <w:proofErr w:type="spellStart"/>
      <w:r w:rsidR="00BD5131" w:rsidRPr="00DA05B2">
        <w:rPr>
          <w:bCs/>
        </w:rPr>
        <w:t>Jaga</w:t>
      </w:r>
      <w:proofErr w:type="spellEnd"/>
      <w:r w:rsidR="00BD5131" w:rsidRPr="00DA05B2">
        <w:rPr>
          <w:bCs/>
        </w:rPr>
        <w:t xml:space="preserve"> N.V. </w:t>
      </w:r>
      <w:proofErr w:type="spellStart"/>
      <w:r w:rsidR="00BD5131" w:rsidRPr="00DA05B2">
        <w:rPr>
          <w:bCs/>
        </w:rPr>
        <w:t>Verbindingslaan</w:t>
      </w:r>
      <w:proofErr w:type="spellEnd"/>
      <w:r w:rsidR="00BD5131" w:rsidRPr="00DA05B2">
        <w:rPr>
          <w:bCs/>
        </w:rPr>
        <w:t xml:space="preserve"> z/n, B-3590 </w:t>
      </w:r>
      <w:proofErr w:type="spellStart"/>
      <w:r w:rsidR="00BD5131" w:rsidRPr="00DA05B2">
        <w:rPr>
          <w:bCs/>
        </w:rPr>
        <w:t>Diepenbeek</w:t>
      </w:r>
      <w:proofErr w:type="spellEnd"/>
      <w:r w:rsidRPr="00DA05B2">
        <w:rPr>
          <w:bCs/>
        </w:rPr>
        <w:t>)</w:t>
      </w:r>
    </w:p>
    <w:p w:rsidR="00BD5131" w:rsidRPr="00DA05B2" w:rsidRDefault="00BD5131">
      <w:pPr>
        <w:pStyle w:val="a8"/>
        <w:jc w:val="center"/>
        <w:rPr>
          <w:b/>
          <w:sz w:val="8"/>
        </w:rPr>
      </w:pPr>
    </w:p>
    <w:p w:rsidR="00BD5131" w:rsidRPr="00DA05B2" w:rsidRDefault="005620AB" w:rsidP="00407CC3">
      <w:pPr>
        <w:pStyle w:val="a8"/>
        <w:jc w:val="center"/>
        <w:rPr>
          <w:b/>
          <w:sz w:val="22"/>
        </w:rPr>
      </w:pPr>
      <w:r w:rsidRPr="00DA05B2">
        <w:rPr>
          <w:bCs/>
        </w:rPr>
        <w:t xml:space="preserve">Представитель производителя </w:t>
      </w:r>
      <w:r w:rsidR="005009E1" w:rsidRPr="00DA05B2">
        <w:t>А</w:t>
      </w:r>
      <w:r w:rsidR="00BD5131" w:rsidRPr="00DA05B2">
        <w:rPr>
          <w:bCs/>
        </w:rPr>
        <w:t>О</w:t>
      </w:r>
      <w:r w:rsidR="005009E1" w:rsidRPr="00DA05B2">
        <w:rPr>
          <w:bCs/>
        </w:rPr>
        <w:t xml:space="preserve"> Т</w:t>
      </w:r>
      <w:r w:rsidR="00407CC3" w:rsidRPr="00DA05B2">
        <w:rPr>
          <w:bCs/>
        </w:rPr>
        <w:t>орговый дом</w:t>
      </w:r>
      <w:r w:rsidR="00BD5131" w:rsidRPr="00DA05B2">
        <w:rPr>
          <w:bCs/>
        </w:rPr>
        <w:t xml:space="preserve"> «Терморос</w:t>
      </w:r>
      <w:r w:rsidR="00BD5131" w:rsidRPr="00DA05B2">
        <w:rPr>
          <w:bCs/>
          <w:sz w:val="22"/>
        </w:rPr>
        <w:t>»</w:t>
      </w:r>
    </w:p>
    <w:p w:rsidR="00BD5131" w:rsidRPr="00DA05B2" w:rsidRDefault="005620AB" w:rsidP="005009E1">
      <w:pPr>
        <w:pStyle w:val="a8"/>
        <w:jc w:val="center"/>
        <w:rPr>
          <w:bCs/>
        </w:rPr>
      </w:pPr>
      <w:r w:rsidRPr="00DA05B2">
        <w:rPr>
          <w:bCs/>
        </w:rPr>
        <w:t>(</w:t>
      </w:r>
      <w:r w:rsidR="008D6C8D" w:rsidRPr="00DA05B2">
        <w:rPr>
          <w:bCs/>
        </w:rPr>
        <w:t>Юр. адрес</w:t>
      </w:r>
      <w:r w:rsidR="00BD5131" w:rsidRPr="00DA05B2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DA05B2">
          <w:rPr>
            <w:bCs/>
          </w:rPr>
          <w:t>11997, г</w:t>
        </w:r>
      </w:smartTag>
      <w:r w:rsidR="005009E1" w:rsidRPr="00DA05B2">
        <w:rPr>
          <w:bCs/>
        </w:rPr>
        <w:t>. Москва, ул. Архитектора Власова, д.55</w:t>
      </w:r>
      <w:r w:rsidRPr="00DA05B2">
        <w:rPr>
          <w:bCs/>
        </w:rPr>
        <w:t>)</w:t>
      </w:r>
    </w:p>
    <w:p w:rsidR="00BD5131" w:rsidRPr="00DA05B2" w:rsidRDefault="00BD5131" w:rsidP="00605BF4">
      <w:pPr>
        <w:pStyle w:val="a7"/>
      </w:pPr>
      <w:r w:rsidRPr="00DA05B2">
        <w:t>1.Назначение</w:t>
      </w:r>
    </w:p>
    <w:p w:rsidR="005620AB" w:rsidRPr="00DA05B2" w:rsidRDefault="005620AB" w:rsidP="00BE176B">
      <w:pPr>
        <w:ind w:left="357"/>
        <w:jc w:val="both"/>
      </w:pPr>
      <w:r w:rsidRPr="00DA05B2">
        <w:t xml:space="preserve">Конвекторы </w:t>
      </w:r>
      <w:r w:rsidRPr="00DA05B2">
        <w:rPr>
          <w:lang w:val="en-US"/>
        </w:rPr>
        <w:t>Jaga</w:t>
      </w:r>
      <w:r w:rsidRPr="00DA05B2"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DA05B2" w:rsidRDefault="00BD5131" w:rsidP="00605BF4">
      <w:pPr>
        <w:pStyle w:val="a7"/>
      </w:pPr>
      <w:r w:rsidRPr="00DA05B2">
        <w:t>2.Комлектация</w:t>
      </w:r>
    </w:p>
    <w:p w:rsidR="00140574" w:rsidRPr="00DA05B2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DA05B2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DA05B2" w:rsidRDefault="00BD5131" w:rsidP="00140574">
      <w:pPr>
        <w:pStyle w:val="aa"/>
        <w:numPr>
          <w:ilvl w:val="1"/>
          <w:numId w:val="32"/>
        </w:numPr>
        <w:jc w:val="both"/>
      </w:pPr>
      <w:r w:rsidRPr="00DA05B2">
        <w:t>Теплообменник…</w:t>
      </w:r>
      <w:r w:rsidR="00140574" w:rsidRPr="00DA05B2">
        <w:t>…………………..</w:t>
      </w:r>
      <w:r w:rsidRPr="00DA05B2">
        <w:t>…………………………………</w:t>
      </w:r>
      <w:r w:rsidR="00140574" w:rsidRPr="00DA05B2">
        <w:t>…</w:t>
      </w:r>
      <w:r w:rsidR="00706C86" w:rsidRPr="00DA05B2">
        <w:t>…</w:t>
      </w:r>
      <w:r w:rsidR="00E13591" w:rsidRPr="00DA05B2">
        <w:t>1</w:t>
      </w:r>
      <w:r w:rsidRPr="00DA05B2">
        <w:t xml:space="preserve"> шт.</w:t>
      </w:r>
    </w:p>
    <w:p w:rsidR="00140574" w:rsidRPr="00DA05B2" w:rsidRDefault="00E13591" w:rsidP="00140574">
      <w:pPr>
        <w:pStyle w:val="aa"/>
        <w:numPr>
          <w:ilvl w:val="1"/>
          <w:numId w:val="32"/>
        </w:numPr>
        <w:jc w:val="both"/>
      </w:pPr>
      <w:r w:rsidRPr="00DA05B2">
        <w:t>Кожух……………</w:t>
      </w:r>
      <w:r w:rsidR="00140574" w:rsidRPr="00DA05B2">
        <w:t xml:space="preserve"> </w:t>
      </w:r>
      <w:r w:rsidR="00C93302" w:rsidRPr="00DA05B2">
        <w:t>………………</w:t>
      </w:r>
      <w:r w:rsidR="00140574" w:rsidRPr="00DA05B2">
        <w:t>…………….</w:t>
      </w:r>
      <w:r w:rsidR="00C93302" w:rsidRPr="00DA05B2">
        <w:t>……………………</w:t>
      </w:r>
      <w:r w:rsidR="00140574" w:rsidRPr="00DA05B2">
        <w:t>...</w:t>
      </w:r>
      <w:r w:rsidR="00C93302" w:rsidRPr="00DA05B2">
        <w:t>……</w:t>
      </w:r>
      <w:r w:rsidR="00BD5131" w:rsidRPr="00DA05B2">
        <w:t>.1 шт.</w:t>
      </w:r>
    </w:p>
    <w:p w:rsidR="00140574" w:rsidRPr="00DA05B2" w:rsidRDefault="00E13591" w:rsidP="00140574">
      <w:pPr>
        <w:pStyle w:val="aa"/>
        <w:numPr>
          <w:ilvl w:val="1"/>
          <w:numId w:val="32"/>
        </w:numPr>
        <w:jc w:val="both"/>
      </w:pPr>
      <w:r w:rsidRPr="00DA05B2">
        <w:t>Заглушка 1/2”…………………………………..</w:t>
      </w:r>
      <w:r w:rsidR="00C93302" w:rsidRPr="00DA05B2">
        <w:t>…</w:t>
      </w:r>
      <w:r w:rsidR="00140574" w:rsidRPr="00DA05B2">
        <w:t>……………..</w:t>
      </w:r>
      <w:r w:rsidR="00706C86" w:rsidRPr="00DA05B2">
        <w:t>…</w:t>
      </w:r>
      <w:r w:rsidR="00140574" w:rsidRPr="00DA05B2">
        <w:t>...</w:t>
      </w:r>
      <w:r w:rsidR="00C93CA0" w:rsidRPr="00DA05B2">
        <w:t>…..</w:t>
      </w:r>
      <w:r w:rsidR="00706C86" w:rsidRPr="00DA05B2">
        <w:t xml:space="preserve">…1 </w:t>
      </w:r>
      <w:r w:rsidR="00BD5131" w:rsidRPr="00DA05B2">
        <w:t>шт.</w:t>
      </w:r>
    </w:p>
    <w:p w:rsidR="00140574" w:rsidRPr="00DA05B2" w:rsidRDefault="00E13591" w:rsidP="00140574">
      <w:pPr>
        <w:pStyle w:val="aa"/>
        <w:numPr>
          <w:ilvl w:val="1"/>
          <w:numId w:val="32"/>
        </w:numPr>
        <w:jc w:val="both"/>
      </w:pPr>
      <w:r w:rsidRPr="00DA05B2">
        <w:t>Клапан воздушный ручной 1/8”………………………</w:t>
      </w:r>
      <w:r w:rsidR="00BD5131" w:rsidRPr="00DA05B2">
        <w:t>…</w:t>
      </w:r>
      <w:r w:rsidR="00140574" w:rsidRPr="00DA05B2">
        <w:t>………..….…..</w:t>
      </w:r>
      <w:r w:rsidR="00BD5131" w:rsidRPr="00DA05B2">
        <w:t>.</w:t>
      </w:r>
      <w:r w:rsidR="00706C86" w:rsidRPr="00DA05B2">
        <w:t>.</w:t>
      </w:r>
      <w:r w:rsidRPr="00DA05B2">
        <w:t>1</w:t>
      </w:r>
      <w:r w:rsidR="00BD5131" w:rsidRPr="00DA05B2">
        <w:t xml:space="preserve"> шт.</w:t>
      </w:r>
    </w:p>
    <w:p w:rsidR="00140574" w:rsidRPr="00DA05B2" w:rsidRDefault="00E13591" w:rsidP="00140574">
      <w:pPr>
        <w:pStyle w:val="aa"/>
        <w:numPr>
          <w:ilvl w:val="1"/>
          <w:numId w:val="32"/>
        </w:numPr>
        <w:jc w:val="both"/>
      </w:pPr>
      <w:r w:rsidRPr="00DA05B2">
        <w:t>Крепежный набор</w:t>
      </w:r>
      <w:r w:rsidR="00C93302" w:rsidRPr="00DA05B2">
        <w:t>……………………………………</w:t>
      </w:r>
      <w:r w:rsidR="00706C86" w:rsidRPr="00DA05B2">
        <w:t>……</w:t>
      </w:r>
      <w:r w:rsidR="00140574" w:rsidRPr="00DA05B2">
        <w:t>……………</w:t>
      </w:r>
      <w:r w:rsidR="00706C86" w:rsidRPr="00DA05B2">
        <w:t>…..1 шт.</w:t>
      </w:r>
    </w:p>
    <w:p w:rsidR="00E13591" w:rsidRPr="00DA05B2" w:rsidRDefault="00E13591" w:rsidP="005620AB">
      <w:pPr>
        <w:pStyle w:val="aa"/>
        <w:numPr>
          <w:ilvl w:val="1"/>
          <w:numId w:val="32"/>
        </w:numPr>
        <w:jc w:val="both"/>
      </w:pPr>
      <w:r w:rsidRPr="00DA05B2">
        <w:t xml:space="preserve">Инструкция по монтажу </w:t>
      </w:r>
      <w:r w:rsidR="00C93302" w:rsidRPr="00DA05B2">
        <w:t>………………………</w:t>
      </w:r>
      <w:r w:rsidR="00140574" w:rsidRPr="00DA05B2">
        <w:t>……………</w:t>
      </w:r>
      <w:r w:rsidRPr="00DA05B2">
        <w:t>…</w:t>
      </w:r>
      <w:proofErr w:type="gramStart"/>
      <w:r w:rsidRPr="00DA05B2">
        <w:t>…….</w:t>
      </w:r>
      <w:proofErr w:type="gramEnd"/>
      <w:r w:rsidR="00C93302" w:rsidRPr="00DA05B2">
        <w:t>…..</w:t>
      </w:r>
      <w:r w:rsidR="00706C86" w:rsidRPr="00DA05B2">
        <w:t>..</w:t>
      </w:r>
      <w:r w:rsidR="007E032B" w:rsidRPr="00DA05B2">
        <w:t>.1 шт.</w:t>
      </w:r>
    </w:p>
    <w:p w:rsidR="005842F5" w:rsidRDefault="005842F5" w:rsidP="00605BF4">
      <w:pPr>
        <w:pStyle w:val="a7"/>
      </w:pPr>
    </w:p>
    <w:p w:rsidR="00AC2D15" w:rsidRPr="00DA05B2" w:rsidRDefault="00AC2D15" w:rsidP="00605BF4">
      <w:pPr>
        <w:pStyle w:val="a7"/>
      </w:pPr>
    </w:p>
    <w:p w:rsidR="00BD5131" w:rsidRPr="00DA05B2" w:rsidRDefault="00BD5131" w:rsidP="00605BF4">
      <w:pPr>
        <w:pStyle w:val="a7"/>
      </w:pPr>
      <w:r w:rsidRPr="00DA05B2">
        <w:t>3.Технические данные</w:t>
      </w:r>
    </w:p>
    <w:p w:rsidR="009B0C17" w:rsidRPr="00DA05B2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DA05B2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7634B1" w:rsidRPr="00DA05B2" w:rsidRDefault="00DA05B2" w:rsidP="005842F5">
      <w:pPr>
        <w:pStyle w:val="aa"/>
        <w:numPr>
          <w:ilvl w:val="1"/>
          <w:numId w:val="28"/>
        </w:numPr>
        <w:ind w:left="357" w:hanging="357"/>
        <w:jc w:val="both"/>
      </w:pPr>
      <w:r w:rsidRPr="00DA05B2">
        <w:t xml:space="preserve">Конвектор состоит из медно-алюминиевого теплообменника, кронштейнов, навесных декоративных панелей. Теплообменник изготовленный по технологии </w:t>
      </w:r>
      <w:r w:rsidRPr="00DA05B2">
        <w:rPr>
          <w:lang w:val="en-US"/>
        </w:rPr>
        <w:t>Low</w:t>
      </w:r>
      <w:r w:rsidRPr="00DA05B2">
        <w:t xml:space="preserve"> </w:t>
      </w:r>
      <w:r w:rsidRPr="00DA05B2">
        <w:rPr>
          <w:lang w:val="en-US"/>
        </w:rPr>
        <w:t>H</w:t>
      </w:r>
      <w:r w:rsidRPr="00DA05B2">
        <w:t>2</w:t>
      </w:r>
      <w:r w:rsidRPr="00DA05B2">
        <w:rPr>
          <w:lang w:val="en-US"/>
        </w:rPr>
        <w:t>O</w:t>
      </w:r>
      <w:r w:rsidRPr="00DA05B2"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Pr="00DA05B2">
        <w:rPr>
          <w:lang w:val="en-US"/>
        </w:rPr>
        <w:t>G</w:t>
      </w:r>
      <w:r w:rsidRPr="00DA05B2">
        <w:t xml:space="preserve">1/2” и межцентровым расстоянием 50 мм. В комплект входит клапан для выпуска воздуха </w:t>
      </w:r>
      <w:r w:rsidRPr="00DA05B2">
        <w:rPr>
          <w:lang w:val="en-US"/>
        </w:rPr>
        <w:t>G</w:t>
      </w:r>
      <w:r w:rsidRPr="00DA05B2">
        <w:t xml:space="preserve">1/8” и заглушка </w:t>
      </w:r>
      <w:r w:rsidRPr="00DA05B2">
        <w:rPr>
          <w:lang w:val="en-US"/>
        </w:rPr>
        <w:t>G</w:t>
      </w:r>
      <w:r w:rsidRPr="00DA05B2">
        <w:t>1/2”.</w:t>
      </w:r>
      <w:r w:rsidR="007634B1" w:rsidRPr="00DA05B2">
        <w:t xml:space="preserve"> </w:t>
      </w:r>
      <w:r w:rsidR="005842F5" w:rsidRPr="00DA05B2">
        <w:t>Корпус состоит из МДФ с полиуретановым лакокрасочным покрытием и алюминиевых колец-</w:t>
      </w:r>
      <w:proofErr w:type="spellStart"/>
      <w:r w:rsidR="005842F5" w:rsidRPr="00DA05B2">
        <w:t>проставок</w:t>
      </w:r>
      <w:proofErr w:type="spellEnd"/>
      <w:r w:rsidR="005842F5" w:rsidRPr="00DA05B2">
        <w:t>.</w:t>
      </w:r>
    </w:p>
    <w:p w:rsidR="005620AB" w:rsidRPr="00DA05B2" w:rsidRDefault="00BD5131" w:rsidP="007634B1">
      <w:pPr>
        <w:pStyle w:val="aa"/>
        <w:numPr>
          <w:ilvl w:val="1"/>
          <w:numId w:val="28"/>
        </w:numPr>
        <w:ind w:left="357" w:hanging="357"/>
        <w:jc w:val="both"/>
      </w:pPr>
      <w:r w:rsidRPr="00DA05B2">
        <w:lastRenderedPageBreak/>
        <w:t xml:space="preserve">Производство фирмы </w:t>
      </w:r>
      <w:r w:rsidRPr="00DA05B2">
        <w:rPr>
          <w:lang w:val="en-US"/>
        </w:rPr>
        <w:t>Jaga</w:t>
      </w:r>
      <w:r w:rsidRPr="00DA05B2">
        <w:t xml:space="preserve"> имеет европейский сертификат </w:t>
      </w:r>
      <w:r w:rsidRPr="00DA05B2">
        <w:rPr>
          <w:lang w:val="en-US"/>
        </w:rPr>
        <w:t>ISO</w:t>
      </w:r>
      <w:r w:rsidR="00D912A9" w:rsidRPr="00DA05B2">
        <w:t>-9001:2008</w:t>
      </w:r>
      <w:r w:rsidR="000D2391" w:rsidRPr="00DA05B2">
        <w:t>.</w:t>
      </w:r>
      <w:r w:rsidR="00682704" w:rsidRPr="00DA05B2">
        <w:t xml:space="preserve"> Приборы</w:t>
      </w:r>
      <w:r w:rsidR="00500FB4" w:rsidRPr="00DA05B2">
        <w:t xml:space="preserve"> Jaga име</w:t>
      </w:r>
      <w:r w:rsidR="00890EC0" w:rsidRPr="00DA05B2">
        <w:t xml:space="preserve">ют сертификат соответствия ГОСТ </w:t>
      </w:r>
      <w:r w:rsidR="00500FB4" w:rsidRPr="00DA05B2">
        <w:t xml:space="preserve">Р и рекомендации к применению </w:t>
      </w:r>
      <w:r w:rsidR="00682704" w:rsidRPr="00DA05B2">
        <w:t>ООО</w:t>
      </w:r>
      <w:r w:rsidR="00500FB4" w:rsidRPr="00DA05B2">
        <w:t xml:space="preserve"> «</w:t>
      </w:r>
      <w:proofErr w:type="spellStart"/>
      <w:r w:rsidR="00500FB4" w:rsidRPr="00DA05B2">
        <w:t>Витатерм</w:t>
      </w:r>
      <w:proofErr w:type="spellEnd"/>
      <w:r w:rsidR="00500FB4" w:rsidRPr="00DA05B2">
        <w:t>» (г. Москва).</w:t>
      </w:r>
    </w:p>
    <w:p w:rsidR="005620AB" w:rsidRPr="00DA05B2" w:rsidRDefault="005620AB" w:rsidP="005842F5">
      <w:pPr>
        <w:pStyle w:val="aa"/>
        <w:numPr>
          <w:ilvl w:val="1"/>
          <w:numId w:val="28"/>
        </w:numPr>
        <w:ind w:left="357" w:hanging="357"/>
        <w:jc w:val="both"/>
      </w:pPr>
      <w:r w:rsidRPr="00DA05B2">
        <w:t xml:space="preserve">Код модели: настенная </w:t>
      </w:r>
      <w:r w:rsidR="005842F5" w:rsidRPr="00DA05B2">
        <w:rPr>
          <w:lang w:val="en-US"/>
        </w:rPr>
        <w:t>PLA</w:t>
      </w:r>
      <w:r w:rsidRPr="00DA05B2">
        <w:rPr>
          <w:lang w:val="en-US"/>
        </w:rPr>
        <w:t>W</w:t>
      </w:r>
      <w:r w:rsidRPr="00DA05B2">
        <w:t>.</w:t>
      </w:r>
      <w:r w:rsidR="005842F5" w:rsidRPr="00DA05B2">
        <w:t xml:space="preserve"> _____ ____ ___.</w:t>
      </w:r>
      <w:r w:rsidRPr="00DA05B2">
        <w:t>___</w:t>
      </w:r>
      <w:r w:rsidR="00BE176B" w:rsidRPr="00DA05B2">
        <w:rPr>
          <w:lang w:val="en-US"/>
        </w:rPr>
        <w:t xml:space="preserve"> / __</w:t>
      </w:r>
      <w:r w:rsidR="00BE176B" w:rsidRPr="00DA05B2">
        <w:t>___</w:t>
      </w:r>
      <w:r w:rsidR="00BE176B" w:rsidRPr="00DA05B2">
        <w:rPr>
          <w:lang w:val="en-US"/>
        </w:rPr>
        <w:t>____</w:t>
      </w:r>
    </w:p>
    <w:p w:rsidR="005620AB" w:rsidRPr="00DA05B2" w:rsidRDefault="005620AB" w:rsidP="005620AB">
      <w:pPr>
        <w:pStyle w:val="aa"/>
        <w:ind w:left="360"/>
        <w:jc w:val="both"/>
        <w:rPr>
          <w:sz w:val="16"/>
          <w:szCs w:val="16"/>
        </w:rPr>
      </w:pPr>
      <w:r w:rsidRPr="00DA05B2">
        <w:t xml:space="preserve">                                                       </w:t>
      </w:r>
      <w:r w:rsidRPr="00DA05B2">
        <w:rPr>
          <w:sz w:val="16"/>
          <w:szCs w:val="16"/>
        </w:rPr>
        <w:t>высота длина тип   цвет</w:t>
      </w:r>
      <w:r w:rsidR="00BE176B" w:rsidRPr="00DA05B2">
        <w:rPr>
          <w:sz w:val="16"/>
          <w:szCs w:val="16"/>
          <w:lang w:val="en-US"/>
        </w:rPr>
        <w:t xml:space="preserve">   </w:t>
      </w:r>
      <w:r w:rsidR="00BE176B" w:rsidRPr="00DA05B2">
        <w:rPr>
          <w:sz w:val="16"/>
          <w:szCs w:val="16"/>
        </w:rPr>
        <w:t>подключение</w:t>
      </w:r>
    </w:p>
    <w:p w:rsidR="00BD5131" w:rsidRPr="00DA05B2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DA05B2">
        <w:t xml:space="preserve">Основные технические характеристики всех моделей </w:t>
      </w:r>
      <w:r w:rsidR="00060741" w:rsidRPr="00DA05B2">
        <w:rPr>
          <w:lang w:val="en-US"/>
        </w:rPr>
        <w:t>Play</w:t>
      </w:r>
      <w:r w:rsidRPr="00DA05B2">
        <w:t>:</w:t>
      </w:r>
    </w:p>
    <w:p w:rsidR="00BD5131" w:rsidRPr="00DA05B2" w:rsidRDefault="00D57FA7" w:rsidP="005C7DF1">
      <w:pPr>
        <w:ind w:left="357" w:hanging="357"/>
        <w:jc w:val="center"/>
      </w:pPr>
      <w:r w:rsidRPr="00DA05B2">
        <w:t>Рабочее давление………………………</w:t>
      </w:r>
      <w:proofErr w:type="gramStart"/>
      <w:r w:rsidRPr="00DA05B2">
        <w:t>…….</w:t>
      </w:r>
      <w:proofErr w:type="gramEnd"/>
      <w:r w:rsidRPr="00DA05B2">
        <w:t>.…1</w:t>
      </w:r>
      <w:r w:rsidR="00890EC0" w:rsidRPr="00DA05B2">
        <w:t>6</w:t>
      </w:r>
      <w:r w:rsidR="00BD5131" w:rsidRPr="00DA05B2">
        <w:t xml:space="preserve"> </w:t>
      </w:r>
      <w:proofErr w:type="spellStart"/>
      <w:r w:rsidR="00BD5131" w:rsidRPr="00DA05B2">
        <w:t>ат</w:t>
      </w:r>
      <w:r w:rsidR="007E032B" w:rsidRPr="00DA05B2">
        <w:t>м</w:t>
      </w:r>
      <w:proofErr w:type="spellEnd"/>
      <w:r w:rsidR="0017402D" w:rsidRPr="00DA05B2">
        <w:t>;</w:t>
      </w:r>
    </w:p>
    <w:p w:rsidR="0036614B" w:rsidRPr="00DA05B2" w:rsidRDefault="0036614B" w:rsidP="005C7DF1">
      <w:pPr>
        <w:ind w:left="357" w:hanging="357"/>
        <w:jc w:val="center"/>
      </w:pPr>
      <w:r w:rsidRPr="00DA05B2">
        <w:t xml:space="preserve">Опрессовочное давление……………………..…25 </w:t>
      </w:r>
      <w:proofErr w:type="spellStart"/>
      <w:r w:rsidRPr="00DA05B2">
        <w:t>атм</w:t>
      </w:r>
      <w:proofErr w:type="spellEnd"/>
      <w:r w:rsidR="0017402D" w:rsidRPr="00DA05B2">
        <w:t>;</w:t>
      </w:r>
    </w:p>
    <w:p w:rsidR="00BD5131" w:rsidRPr="00DA05B2" w:rsidRDefault="00BD5131" w:rsidP="005C7DF1">
      <w:pPr>
        <w:ind w:left="357" w:hanging="357"/>
        <w:jc w:val="center"/>
      </w:pPr>
      <w:r w:rsidRPr="00DA05B2">
        <w:t>Максимальная температура теплоносителя…</w:t>
      </w:r>
      <w:r w:rsidR="0017402D" w:rsidRPr="00DA05B2">
        <w:t>..</w:t>
      </w:r>
      <w:r w:rsidRPr="00DA05B2">
        <w:t>..1</w:t>
      </w:r>
      <w:r w:rsidR="00890EC0" w:rsidRPr="00DA05B2">
        <w:t>1</w:t>
      </w:r>
      <w:r w:rsidRPr="00DA05B2">
        <w:t>0°С</w:t>
      </w:r>
      <w:r w:rsidR="0017402D" w:rsidRPr="00DA05B2">
        <w:t>;</w:t>
      </w:r>
    </w:p>
    <w:p w:rsidR="00890EC0" w:rsidRPr="00DA05B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DA05B2">
        <w:t>Тепловая мощность конкретных моделей медно</w:t>
      </w:r>
      <w:r w:rsidR="00D32C07" w:rsidRPr="00DA05B2">
        <w:t>-алюминиевых приборов отопления</w:t>
      </w:r>
      <w:r w:rsidR="005C7DF1" w:rsidRPr="00DA05B2">
        <w:t xml:space="preserve"> </w:t>
      </w:r>
      <w:r w:rsidRPr="00DA05B2">
        <w:t xml:space="preserve">определяется по каталогу оборудования </w:t>
      </w:r>
      <w:r w:rsidRPr="00DA05B2">
        <w:rPr>
          <w:lang w:val="en-US"/>
        </w:rPr>
        <w:t>Jaga</w:t>
      </w:r>
      <w:r w:rsidRPr="00DA05B2">
        <w:t>.</w:t>
      </w:r>
    </w:p>
    <w:p w:rsidR="00890EC0" w:rsidRPr="00DA05B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DA05B2">
        <w:t>При температуре теплоносителя 90</w:t>
      </w:r>
      <w:r w:rsidRPr="00DA05B2">
        <w:rPr>
          <w:lang w:val="en-US"/>
        </w:rPr>
        <w:sym w:font="Symbol" w:char="F0B0"/>
      </w:r>
      <w:r w:rsidRPr="00DA05B2">
        <w:t xml:space="preserve">С максимальная </w:t>
      </w:r>
      <w:r w:rsidR="00D32C07" w:rsidRPr="00DA05B2">
        <w:t xml:space="preserve">температура поверхности кожуха </w:t>
      </w:r>
      <w:r w:rsidRPr="00DA05B2">
        <w:t>не превышает 43</w:t>
      </w:r>
      <w:r w:rsidRPr="00DA05B2">
        <w:rPr>
          <w:lang w:val="en-US"/>
        </w:rPr>
        <w:sym w:font="Symbol" w:char="F0B0"/>
      </w:r>
      <w:r w:rsidRPr="00DA05B2">
        <w:t>С, что исключает ожоги при контакте.</w:t>
      </w:r>
    </w:p>
    <w:p w:rsidR="00BD5131" w:rsidRPr="00DA05B2" w:rsidRDefault="00BD5131" w:rsidP="00605BF4">
      <w:pPr>
        <w:pStyle w:val="a7"/>
      </w:pPr>
      <w:r w:rsidRPr="00DA05B2">
        <w:t>4.Монтаж и эксплуатация прибора</w:t>
      </w:r>
    </w:p>
    <w:p w:rsidR="00291E14" w:rsidRPr="00DA05B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DA05B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DA05B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DA05B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AC2D15" w:rsidRDefault="00AC2D15" w:rsidP="00AC2D1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9D0D44" w:rsidRPr="00157299">
        <w:rPr>
          <w:color w:val="000000" w:themeColor="text1"/>
        </w:rPr>
        <w:t>имеющей допуск к данному виду деятельности</w:t>
      </w:r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DA05B2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DA05B2">
        <w:rPr>
          <w:lang w:val="ru-RU"/>
        </w:rPr>
        <w:t xml:space="preserve">Прибор отопления </w:t>
      </w:r>
      <w:r w:rsidR="001F6800" w:rsidRPr="00DA05B2">
        <w:rPr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DA05B2" w:rsidRPr="00DA05B2" w:rsidTr="00073F35">
        <w:trPr>
          <w:jc w:val="center"/>
        </w:trPr>
        <w:tc>
          <w:tcPr>
            <w:tcW w:w="1418" w:type="dxa"/>
          </w:tcPr>
          <w:p w:rsidR="003C4894" w:rsidRPr="00DA05B2" w:rsidRDefault="003C4894" w:rsidP="00073F35">
            <w:pPr>
              <w:pStyle w:val="3"/>
              <w:jc w:val="center"/>
              <w:rPr>
                <w:b/>
                <w:lang w:val="ru-RU"/>
              </w:rPr>
            </w:pPr>
            <w:r w:rsidRPr="00DA05B2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3C4894" w:rsidRPr="00DA05B2" w:rsidRDefault="003C4894" w:rsidP="00073F35">
            <w:pPr>
              <w:jc w:val="center"/>
              <w:rPr>
                <w:b/>
              </w:rPr>
            </w:pPr>
            <w:proofErr w:type="spellStart"/>
            <w:r w:rsidRPr="00DA05B2">
              <w:rPr>
                <w:b/>
                <w:lang w:val="en-US"/>
              </w:rPr>
              <w:t>h</w:t>
            </w:r>
            <w:r w:rsidRPr="00DA05B2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DA05B2">
              <w:rPr>
                <w:b/>
                <w:vertAlign w:val="subscript"/>
              </w:rPr>
              <w:t xml:space="preserve"> , </w:t>
            </w:r>
            <w:r w:rsidRPr="00DA05B2">
              <w:rPr>
                <w:b/>
              </w:rPr>
              <w:t>см</w:t>
            </w:r>
          </w:p>
        </w:tc>
      </w:tr>
      <w:tr w:rsidR="00DA05B2" w:rsidRPr="00DA05B2" w:rsidTr="00073F35">
        <w:trPr>
          <w:jc w:val="center"/>
        </w:trPr>
        <w:tc>
          <w:tcPr>
            <w:tcW w:w="1418" w:type="dxa"/>
          </w:tcPr>
          <w:p w:rsidR="00BE176B" w:rsidRPr="00DA05B2" w:rsidRDefault="00BE176B" w:rsidP="00BE176B">
            <w:pPr>
              <w:jc w:val="center"/>
              <w:rPr>
                <w:lang w:val="en-US"/>
              </w:rPr>
            </w:pPr>
            <w:r w:rsidRPr="00DA05B2">
              <w:t>10-11</w:t>
            </w:r>
          </w:p>
        </w:tc>
        <w:tc>
          <w:tcPr>
            <w:tcW w:w="1843" w:type="dxa"/>
          </w:tcPr>
          <w:p w:rsidR="00BE176B" w:rsidRPr="00DA05B2" w:rsidRDefault="00BE176B" w:rsidP="00BE176B">
            <w:pPr>
              <w:jc w:val="center"/>
              <w:rPr>
                <w:lang w:val="en-US"/>
              </w:rPr>
            </w:pPr>
            <w:r w:rsidRPr="00DA05B2">
              <w:t>10</w:t>
            </w:r>
          </w:p>
        </w:tc>
      </w:tr>
      <w:tr w:rsidR="00DA05B2" w:rsidRPr="00DA05B2" w:rsidTr="00073F35">
        <w:trPr>
          <w:jc w:val="center"/>
        </w:trPr>
        <w:tc>
          <w:tcPr>
            <w:tcW w:w="1418" w:type="dxa"/>
          </w:tcPr>
          <w:p w:rsidR="00BE176B" w:rsidRPr="00DA05B2" w:rsidRDefault="00BE176B" w:rsidP="00BE176B">
            <w:pPr>
              <w:jc w:val="center"/>
            </w:pPr>
            <w:r w:rsidRPr="00DA05B2">
              <w:t>15-16</w:t>
            </w:r>
          </w:p>
        </w:tc>
        <w:tc>
          <w:tcPr>
            <w:tcW w:w="1843" w:type="dxa"/>
          </w:tcPr>
          <w:p w:rsidR="00BE176B" w:rsidRPr="00DA05B2" w:rsidRDefault="00BE176B" w:rsidP="00BE176B">
            <w:pPr>
              <w:jc w:val="center"/>
            </w:pPr>
            <w:r w:rsidRPr="00DA05B2">
              <w:t>12</w:t>
            </w:r>
          </w:p>
        </w:tc>
      </w:tr>
      <w:tr w:rsidR="00BE176B" w:rsidRPr="00DA05B2" w:rsidTr="00073F35">
        <w:trPr>
          <w:jc w:val="center"/>
        </w:trPr>
        <w:tc>
          <w:tcPr>
            <w:tcW w:w="1418" w:type="dxa"/>
          </w:tcPr>
          <w:p w:rsidR="00BE176B" w:rsidRPr="00DA05B2" w:rsidRDefault="00BE176B" w:rsidP="00BE176B">
            <w:pPr>
              <w:jc w:val="center"/>
            </w:pPr>
            <w:r w:rsidRPr="00DA05B2">
              <w:t>20-21</w:t>
            </w:r>
          </w:p>
        </w:tc>
        <w:tc>
          <w:tcPr>
            <w:tcW w:w="1843" w:type="dxa"/>
          </w:tcPr>
          <w:p w:rsidR="00BE176B" w:rsidRPr="00DA05B2" w:rsidRDefault="00BE176B" w:rsidP="00BE176B">
            <w:pPr>
              <w:jc w:val="center"/>
            </w:pPr>
            <w:r w:rsidRPr="00DA05B2">
              <w:t>15</w:t>
            </w:r>
          </w:p>
        </w:tc>
      </w:tr>
    </w:tbl>
    <w:p w:rsidR="001F6800" w:rsidRPr="00DA05B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DA05B2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AE29F2" w:rsidRPr="00DA05B2" w:rsidRDefault="00AE29F2" w:rsidP="00AE29F2">
      <w:pPr>
        <w:pStyle w:val="a4"/>
        <w:ind w:left="360"/>
        <w:rPr>
          <w:sz w:val="20"/>
          <w:lang w:val="ru-RU"/>
        </w:rPr>
      </w:pPr>
      <w:r w:rsidRPr="00DA05B2"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7634B1" w:rsidRPr="00DA05B2" w:rsidRDefault="007634B1" w:rsidP="007634B1">
      <w:pPr>
        <w:pStyle w:val="31"/>
        <w:numPr>
          <w:ilvl w:val="1"/>
          <w:numId w:val="35"/>
        </w:numPr>
        <w:ind w:left="357" w:hanging="357"/>
      </w:pPr>
      <w:r w:rsidRPr="00DA05B2">
        <w:t>Размещается теплообменник конвектора на кроншт</w:t>
      </w:r>
      <w:r w:rsidR="003C4894" w:rsidRPr="00DA05B2">
        <w:t xml:space="preserve">ейнах, </w:t>
      </w:r>
      <w:r w:rsidR="00BE176B" w:rsidRPr="00DA05B2">
        <w:t>устанавливаемых</w:t>
      </w:r>
      <w:r w:rsidR="003C4894" w:rsidRPr="00DA05B2">
        <w:t xml:space="preserve"> на стене.</w:t>
      </w:r>
    </w:p>
    <w:p w:rsidR="001F6800" w:rsidRPr="00DA05B2" w:rsidRDefault="001F6800" w:rsidP="007634B1">
      <w:pPr>
        <w:pStyle w:val="31"/>
        <w:numPr>
          <w:ilvl w:val="1"/>
          <w:numId w:val="35"/>
        </w:numPr>
        <w:ind w:left="357" w:hanging="357"/>
      </w:pPr>
      <w:r w:rsidRPr="00DA05B2">
        <w:t xml:space="preserve">На входе/выходе прибора устанавливается запорно-регулирующая арматура. </w:t>
      </w:r>
    </w:p>
    <w:p w:rsidR="001F6800" w:rsidRPr="00DA05B2" w:rsidRDefault="001F6800" w:rsidP="001F6800">
      <w:pPr>
        <w:pStyle w:val="31"/>
        <w:numPr>
          <w:ilvl w:val="1"/>
          <w:numId w:val="35"/>
        </w:numPr>
        <w:ind w:left="357" w:hanging="357"/>
      </w:pPr>
      <w:r w:rsidRPr="00DA05B2">
        <w:t>После подключения арматуры монтируется кожух.</w:t>
      </w:r>
    </w:p>
    <w:p w:rsidR="001F6800" w:rsidRPr="00DA05B2" w:rsidRDefault="001F6800" w:rsidP="001F6800">
      <w:pPr>
        <w:pStyle w:val="31"/>
        <w:numPr>
          <w:ilvl w:val="1"/>
          <w:numId w:val="35"/>
        </w:numPr>
        <w:ind w:left="357" w:hanging="357"/>
      </w:pPr>
      <w:r w:rsidRPr="00DA05B2"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DA05B2" w:rsidRDefault="001F6800" w:rsidP="001F6800">
      <w:pPr>
        <w:pStyle w:val="31"/>
        <w:numPr>
          <w:ilvl w:val="1"/>
          <w:numId w:val="35"/>
        </w:numPr>
        <w:ind w:left="357" w:hanging="357"/>
      </w:pPr>
      <w:r w:rsidRPr="00DA05B2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DA05B2">
        <w:rPr>
          <w:lang w:val="en-US"/>
        </w:rPr>
        <w:t>Jaga</w:t>
      </w:r>
      <w:r w:rsidRPr="00DA05B2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DA05B2">
        <w:rPr>
          <w:lang w:val="en-US"/>
        </w:rPr>
        <w:t>Jaga</w:t>
      </w:r>
      <w:r w:rsidRPr="00DA05B2">
        <w:t xml:space="preserve"> арт. 5090.1101.</w:t>
      </w:r>
    </w:p>
    <w:p w:rsidR="001F6800" w:rsidRPr="00DA05B2" w:rsidRDefault="001F6800" w:rsidP="001F6800">
      <w:pPr>
        <w:pStyle w:val="31"/>
        <w:numPr>
          <w:ilvl w:val="1"/>
          <w:numId w:val="35"/>
        </w:numPr>
        <w:ind w:left="357" w:hanging="357"/>
      </w:pPr>
      <w:r w:rsidRPr="00DA05B2"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58300C" w:rsidRPr="00DA05B2" w:rsidRDefault="001F6800" w:rsidP="0058300C">
      <w:pPr>
        <w:pStyle w:val="31"/>
        <w:numPr>
          <w:ilvl w:val="1"/>
          <w:numId w:val="35"/>
        </w:numPr>
        <w:ind w:left="431" w:hanging="431"/>
      </w:pPr>
      <w:r w:rsidRPr="00DA05B2"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Pr="00DA05B2" w:rsidRDefault="001F6800" w:rsidP="0058300C">
      <w:pPr>
        <w:pStyle w:val="31"/>
        <w:numPr>
          <w:ilvl w:val="1"/>
          <w:numId w:val="35"/>
        </w:numPr>
        <w:ind w:left="431" w:hanging="431"/>
      </w:pPr>
      <w:r w:rsidRPr="00DA05B2">
        <w:t>Рекомендуемые схемы подключения с использованием запорно-регулирующей арматуры:</w:t>
      </w:r>
    </w:p>
    <w:p w:rsidR="001F6800" w:rsidRPr="00DA05B2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DA05B2" w:rsidRPr="00DA05B2" w:rsidTr="000D0292">
        <w:trPr>
          <w:jc w:val="center"/>
        </w:trPr>
        <w:tc>
          <w:tcPr>
            <w:tcW w:w="5000" w:type="pct"/>
            <w:gridSpan w:val="2"/>
          </w:tcPr>
          <w:p w:rsidR="000D0292" w:rsidRPr="00DA05B2" w:rsidRDefault="000D0292" w:rsidP="0058300C">
            <w:pPr>
              <w:ind w:left="397"/>
              <w:rPr>
                <w:i/>
              </w:rPr>
            </w:pPr>
            <w:r w:rsidRPr="00DA05B2"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DA05B2" w:rsidRPr="00DA05B2" w:rsidTr="000D0292">
        <w:trPr>
          <w:jc w:val="center"/>
        </w:trPr>
        <w:tc>
          <w:tcPr>
            <w:tcW w:w="2500" w:type="pct"/>
          </w:tcPr>
          <w:p w:rsidR="000D0292" w:rsidRPr="00DA05B2" w:rsidRDefault="000D0292" w:rsidP="000D0292">
            <w:pPr>
              <w:jc w:val="center"/>
            </w:pPr>
            <w:r w:rsidRPr="00DA05B2"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49.5pt" o:ole="">
                  <v:imagedata r:id="rId5" o:title=""/>
                </v:shape>
                <o:OLEObject Type="Embed" ProgID="PBrush" ShapeID="_x0000_i1025" DrawAspect="Content" ObjectID="_1533544155" r:id="rId6"/>
              </w:object>
            </w:r>
          </w:p>
        </w:tc>
        <w:tc>
          <w:tcPr>
            <w:tcW w:w="2500" w:type="pct"/>
          </w:tcPr>
          <w:p w:rsidR="000D0292" w:rsidRPr="00DA05B2" w:rsidRDefault="000D0292" w:rsidP="000D0292">
            <w:pPr>
              <w:jc w:val="center"/>
            </w:pPr>
            <w:r w:rsidRPr="00DA05B2">
              <w:object w:dxaOrig="1845" w:dyaOrig="1020">
                <v:shape id="_x0000_i1026" type="#_x0000_t75" style="width:92.25pt;height:51pt" o:ole="">
                  <v:imagedata r:id="rId7" o:title=""/>
                </v:shape>
                <o:OLEObject Type="Embed" ProgID="PBrush" ShapeID="_x0000_i1026" DrawAspect="Content" ObjectID="_1533544156" r:id="rId8"/>
              </w:object>
            </w:r>
          </w:p>
        </w:tc>
      </w:tr>
      <w:tr w:rsidR="000D0292" w:rsidRPr="00DA05B2" w:rsidTr="000D0292">
        <w:trPr>
          <w:jc w:val="center"/>
        </w:trPr>
        <w:tc>
          <w:tcPr>
            <w:tcW w:w="2500" w:type="pct"/>
          </w:tcPr>
          <w:p w:rsidR="000D0292" w:rsidRPr="00DA05B2" w:rsidRDefault="000D0292" w:rsidP="000D0292">
            <w:pPr>
              <w:jc w:val="center"/>
              <w:rPr>
                <w:i/>
              </w:rPr>
            </w:pPr>
            <w:r w:rsidRPr="00DA05B2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DA05B2" w:rsidRDefault="000D0292" w:rsidP="000D0292">
            <w:pPr>
              <w:jc w:val="center"/>
              <w:rPr>
                <w:i/>
              </w:rPr>
            </w:pPr>
            <w:r w:rsidRPr="00DA05B2">
              <w:rPr>
                <w:i/>
              </w:rPr>
              <w:t>Однотрубная система</w:t>
            </w:r>
          </w:p>
        </w:tc>
      </w:tr>
    </w:tbl>
    <w:p w:rsidR="001F6800" w:rsidRPr="00DA05B2" w:rsidRDefault="001F6800" w:rsidP="001F6800">
      <w:pPr>
        <w:jc w:val="both"/>
        <w:rPr>
          <w:b/>
        </w:rPr>
      </w:pPr>
    </w:p>
    <w:p w:rsidR="000D0292" w:rsidRPr="00DA05B2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0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0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0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0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AC2D15" w:rsidRPr="00AC2D15" w:rsidRDefault="00AC2D15" w:rsidP="00AC2D15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Pr="00DA05B2" w:rsidRDefault="001F6800" w:rsidP="00AC2D15">
      <w:pPr>
        <w:pStyle w:val="aa"/>
        <w:numPr>
          <w:ilvl w:val="1"/>
          <w:numId w:val="36"/>
        </w:numPr>
        <w:ind w:left="432"/>
        <w:jc w:val="both"/>
      </w:pPr>
      <w:r w:rsidRPr="00DA05B2">
        <w:t>Подробные рекомендуемые схемы подключения описаны в каталоге-прайсе.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7E510" wp14:editId="72CB8A6D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DA05B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5BEE" wp14:editId="27F57555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DA05B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F661" wp14:editId="1CD29911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DA05B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F2FF" wp14:editId="7AE507F6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DA05B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54B7" wp14:editId="2D11BD22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9E3FE1" w:rsidRPr="00DA05B2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9E3FE1" w:rsidRPr="00DA05B2">
        <w:rPr>
          <w:vertAlign w:val="subscript"/>
        </w:rPr>
        <w:t>3</w:t>
      </w:r>
      <w:r w:rsidR="009E3FE1" w:rsidRPr="00DA05B2">
        <w:t>/</w:t>
      </w:r>
      <w:r w:rsidR="009E3FE1" w:rsidRPr="00DA05B2">
        <w:rPr>
          <w:lang w:val="en-US"/>
        </w:rPr>
        <w:t>S</w:t>
      </w:r>
      <w:r w:rsidR="009E3FE1" w:rsidRPr="00DA05B2">
        <w:t>О</w:t>
      </w:r>
      <w:r w:rsidR="009E3FE1" w:rsidRPr="00DA05B2">
        <w:rPr>
          <w:vertAlign w:val="subscript"/>
        </w:rPr>
        <w:t>4</w:t>
      </w:r>
      <w:r w:rsidR="009E3FE1" w:rsidRPr="00DA05B2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Не рекомендуется опорожнять систему отопления более чем на</w:t>
      </w:r>
      <w:r w:rsidRPr="00DA05B2">
        <w:rPr>
          <w:noProof/>
        </w:rPr>
        <w:t xml:space="preserve"> 15</w:t>
      </w:r>
      <w:r w:rsidRPr="00DA05B2">
        <w:t xml:space="preserve"> дней в году.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DA05B2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 xml:space="preserve">Приборы </w:t>
      </w:r>
      <w:r w:rsidRPr="00DA05B2">
        <w:rPr>
          <w:lang w:val="en-US"/>
        </w:rPr>
        <w:t>Jaga</w:t>
      </w:r>
      <w:r w:rsidRPr="00DA05B2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DA05B2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DA05B2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Наличие сульфита натрия в теплоносителе системы отопления может стать причиной развити</w:t>
      </w:r>
      <w:bookmarkStart w:id="0" w:name="_GoBack"/>
      <w:bookmarkEnd w:id="0"/>
      <w:r w:rsidRPr="00DA05B2">
        <w:t>я коррозии медных труб теплообменника.</w:t>
      </w:r>
    </w:p>
    <w:p w:rsidR="001F6800" w:rsidRPr="00DA05B2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DA05B2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DA05B2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60741"/>
    <w:rsid w:val="00075BC9"/>
    <w:rsid w:val="000D0292"/>
    <w:rsid w:val="000D2391"/>
    <w:rsid w:val="001101D9"/>
    <w:rsid w:val="0012301C"/>
    <w:rsid w:val="00140574"/>
    <w:rsid w:val="0017402D"/>
    <w:rsid w:val="001B0CC1"/>
    <w:rsid w:val="001B58A3"/>
    <w:rsid w:val="001F22A7"/>
    <w:rsid w:val="001F6800"/>
    <w:rsid w:val="00236B2E"/>
    <w:rsid w:val="00270906"/>
    <w:rsid w:val="00291E14"/>
    <w:rsid w:val="002B22A0"/>
    <w:rsid w:val="002E1E28"/>
    <w:rsid w:val="00354050"/>
    <w:rsid w:val="0036614B"/>
    <w:rsid w:val="003C4894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04724"/>
    <w:rsid w:val="005312FD"/>
    <w:rsid w:val="00550002"/>
    <w:rsid w:val="00560DAB"/>
    <w:rsid w:val="005620AB"/>
    <w:rsid w:val="0058300C"/>
    <w:rsid w:val="00584192"/>
    <w:rsid w:val="005842F5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9D0D44"/>
    <w:rsid w:val="009E3FE1"/>
    <w:rsid w:val="00A661FF"/>
    <w:rsid w:val="00AC2BB0"/>
    <w:rsid w:val="00AC2D15"/>
    <w:rsid w:val="00AE29F2"/>
    <w:rsid w:val="00B007D2"/>
    <w:rsid w:val="00B02402"/>
    <w:rsid w:val="00B230A2"/>
    <w:rsid w:val="00B5538D"/>
    <w:rsid w:val="00B610E9"/>
    <w:rsid w:val="00B62628"/>
    <w:rsid w:val="00B97988"/>
    <w:rsid w:val="00BC1D97"/>
    <w:rsid w:val="00BD5131"/>
    <w:rsid w:val="00BE176B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A05B2"/>
    <w:rsid w:val="00DC5405"/>
    <w:rsid w:val="00DE5FBB"/>
    <w:rsid w:val="00E018CE"/>
    <w:rsid w:val="00E037CE"/>
    <w:rsid w:val="00E13591"/>
    <w:rsid w:val="00E4316A"/>
    <w:rsid w:val="00E60720"/>
    <w:rsid w:val="00E765D0"/>
    <w:rsid w:val="00EA07B9"/>
    <w:rsid w:val="00EB11A4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31EB9992</Template>
  <TotalTime>269</TotalTime>
  <Pages>3</Pages>
  <Words>1001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8326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Valeriy Lapin</cp:lastModifiedBy>
  <cp:revision>25</cp:revision>
  <cp:lastPrinted>2004-08-12T07:39:00Z</cp:lastPrinted>
  <dcterms:created xsi:type="dcterms:W3CDTF">2014-06-23T05:08:00Z</dcterms:created>
  <dcterms:modified xsi:type="dcterms:W3CDTF">2016-08-24T08:43:00Z</dcterms:modified>
</cp:coreProperties>
</file>