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F3EF9" w:rsidRDefault="00BD5131" w:rsidP="00605BF4">
      <w:pPr>
        <w:pStyle w:val="a7"/>
      </w:pPr>
      <w:r w:rsidRPr="001F3EF9">
        <w:t>5.Гарантийные обязательства.</w:t>
      </w: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1F3EF9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АО Т</w:t>
      </w:r>
      <w:r w:rsidR="00407CC3" w:rsidRPr="001F3EF9">
        <w:t>орговый дом</w:t>
      </w:r>
      <w:r w:rsidR="00757D8A" w:rsidRPr="001F3EF9">
        <w:t xml:space="preserve"> «Терморос» предоставляет</w:t>
      </w:r>
      <w:r w:rsidR="007A4270" w:rsidRPr="001F3EF9">
        <w:t xml:space="preserve"> следующие гарантийные сроки на компоненты </w:t>
      </w:r>
      <w:r w:rsidR="00E037CE" w:rsidRPr="001F3EF9">
        <w:t>конвектора</w:t>
      </w:r>
      <w:r w:rsidR="007A4270" w:rsidRPr="001F3EF9">
        <w:t>:</w:t>
      </w:r>
    </w:p>
    <w:p w:rsidR="007A4270" w:rsidRPr="001F3EF9" w:rsidRDefault="007A4270" w:rsidP="007A4270">
      <w:pPr>
        <w:pStyle w:val="aa"/>
        <w:ind w:left="360"/>
        <w:jc w:val="center"/>
      </w:pPr>
      <w:r w:rsidRPr="001F3EF9">
        <w:t xml:space="preserve">Теплообменник </w:t>
      </w:r>
      <w:r w:rsidRPr="001F3EF9">
        <w:rPr>
          <w:lang w:val="en-US"/>
        </w:rPr>
        <w:t>Low</w:t>
      </w:r>
      <w:r w:rsidRPr="001F3EF9">
        <w:t>-</w:t>
      </w:r>
      <w:r w:rsidRPr="001F3EF9">
        <w:rPr>
          <w:lang w:val="en-US"/>
        </w:rPr>
        <w:t>H</w:t>
      </w:r>
      <w:r w:rsidRPr="001F3EF9">
        <w:rPr>
          <w:vertAlign w:val="subscript"/>
        </w:rPr>
        <w:t>2</w:t>
      </w:r>
      <w:r w:rsidRPr="001F3EF9">
        <w:rPr>
          <w:lang w:val="en-US"/>
        </w:rPr>
        <w:t>O</w:t>
      </w:r>
      <w:r w:rsidRPr="001F3EF9">
        <w:t xml:space="preserve"> ………………………</w:t>
      </w:r>
      <w:proofErr w:type="gramStart"/>
      <w:r w:rsidRPr="001F3EF9">
        <w:t>…….</w:t>
      </w:r>
      <w:proofErr w:type="gramEnd"/>
      <w:r w:rsidRPr="001F3EF9">
        <w:t>.…</w:t>
      </w:r>
      <w:r w:rsidR="00E037CE" w:rsidRPr="001F3EF9">
        <w:t>30</w:t>
      </w:r>
      <w:r w:rsidRPr="001F3EF9">
        <w:t xml:space="preserve"> лет</w:t>
      </w:r>
      <w:r w:rsidR="0017402D" w:rsidRPr="001F3EF9">
        <w:t>;</w:t>
      </w:r>
    </w:p>
    <w:p w:rsidR="001122E7" w:rsidRPr="001F3EF9" w:rsidRDefault="001122E7" w:rsidP="007A4270">
      <w:pPr>
        <w:pStyle w:val="aa"/>
        <w:ind w:left="360"/>
        <w:jc w:val="center"/>
      </w:pPr>
      <w:r w:rsidRPr="001F3EF9">
        <w:t>Электрические части……………………………………..2 года;</w:t>
      </w:r>
    </w:p>
    <w:p w:rsidR="009B0C17" w:rsidRPr="001F3EF9" w:rsidRDefault="007A4270" w:rsidP="009B0C17">
      <w:pPr>
        <w:pStyle w:val="aa"/>
        <w:ind w:left="360"/>
        <w:jc w:val="center"/>
      </w:pPr>
      <w:r w:rsidRPr="001F3EF9">
        <w:t>Другие комплектующие………………………………….</w:t>
      </w:r>
      <w:r w:rsidR="00E037CE" w:rsidRPr="001F3EF9">
        <w:t>10</w:t>
      </w:r>
      <w:r w:rsidRPr="001F3EF9">
        <w:t xml:space="preserve"> лет;</w:t>
      </w:r>
    </w:p>
    <w:p w:rsidR="00B97988" w:rsidRPr="001F3EF9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В течение гарантийного срока представляющая производителя торговая организация (</w:t>
      </w:r>
      <w:r w:rsidR="005009E1" w:rsidRPr="001F3EF9">
        <w:t>А</w:t>
      </w:r>
      <w:r w:rsidRPr="001F3EF9">
        <w:t>О</w:t>
      </w:r>
      <w:r w:rsidR="005009E1" w:rsidRPr="001F3EF9">
        <w:t xml:space="preserve"> Т</w:t>
      </w:r>
      <w:r w:rsidR="00407CC3" w:rsidRPr="001F3EF9">
        <w:t>орговый дом</w:t>
      </w:r>
      <w:r w:rsidRPr="001F3EF9">
        <w:t xml:space="preserve"> «Т</w:t>
      </w:r>
      <w:r w:rsidR="005312FD" w:rsidRPr="001F3EF9">
        <w:t>ерморос</w:t>
      </w:r>
      <w:r w:rsidRPr="001F3EF9">
        <w:t>») обязуется ремонтировать и обменивать вышедший из строя или дефектный прибор</w:t>
      </w:r>
      <w:r w:rsidR="007C3B17" w:rsidRPr="001F3EF9">
        <w:t xml:space="preserve"> в течение гарантийного срока со дня продажи его торгующей организацией</w:t>
      </w:r>
      <w:r w:rsidRPr="001F3EF9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F3EF9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Для предоставления гарантийных услови</w:t>
      </w:r>
      <w:r w:rsidR="00B97988" w:rsidRPr="001F3EF9">
        <w:t>й обязательно наличие паспорта,</w:t>
      </w:r>
      <w:r w:rsidRPr="001F3EF9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F3EF9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На комплектующие и соста</w:t>
      </w:r>
      <w:r w:rsidR="00AC2BB0" w:rsidRPr="001F3EF9">
        <w:t xml:space="preserve">вные части изделия, замененные </w:t>
      </w:r>
      <w:r w:rsidRPr="001F3EF9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F3EF9" w:rsidRDefault="00BD5131" w:rsidP="00BC1D97">
      <w:pPr>
        <w:ind w:left="357"/>
        <w:jc w:val="both"/>
      </w:pPr>
    </w:p>
    <w:p w:rsidR="00F03EE6" w:rsidRPr="001F3EF9" w:rsidRDefault="00F03EE6" w:rsidP="005C7DF1">
      <w:pPr>
        <w:ind w:left="340"/>
        <w:jc w:val="both"/>
      </w:pPr>
      <w:r w:rsidRPr="001F3EF9">
        <w:t>Гарантийный талон к накл</w:t>
      </w:r>
      <w:r w:rsidR="005C7DF1" w:rsidRPr="001F3EF9">
        <w:t>адной № ______ от «____» ____</w:t>
      </w:r>
      <w:r w:rsidRPr="001F3EF9">
        <w:t>___</w:t>
      </w:r>
      <w:r w:rsidR="00B97988" w:rsidRPr="001F3EF9">
        <w:t xml:space="preserve">_____   </w:t>
      </w:r>
      <w:r w:rsidRPr="001F3EF9">
        <w:t xml:space="preserve"> ________ г.</w:t>
      </w:r>
    </w:p>
    <w:p w:rsidR="00F03EE6" w:rsidRPr="001F3EF9" w:rsidRDefault="00F03EE6" w:rsidP="005C7DF1">
      <w:pPr>
        <w:ind w:left="340"/>
        <w:jc w:val="both"/>
      </w:pPr>
      <w:r w:rsidRPr="001F3EF9">
        <w:t>В накладной приборы Jaga определяются согласно уникальному коду (п. 3.3. Паспорта)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BD5131" w:rsidP="005C7DF1">
      <w:pPr>
        <w:ind w:left="340"/>
        <w:jc w:val="both"/>
      </w:pPr>
      <w:r w:rsidRPr="001F3EF9">
        <w:t>Приборы устанавливаются п</w:t>
      </w:r>
      <w:r w:rsidR="005C7DF1" w:rsidRPr="001F3EF9">
        <w:t>о адресу: ___________________</w:t>
      </w:r>
      <w:r w:rsidRPr="001F3EF9">
        <w:t>_____</w:t>
      </w:r>
      <w:r w:rsidR="00605BF4" w:rsidRPr="001F3EF9">
        <w:t>______</w:t>
      </w:r>
      <w:r w:rsidRPr="001F3EF9">
        <w:t>______</w:t>
      </w:r>
    </w:p>
    <w:p w:rsidR="00BD5131" w:rsidRPr="001F3EF9" w:rsidRDefault="00BD5131" w:rsidP="005C7DF1">
      <w:pPr>
        <w:ind w:left="340"/>
        <w:jc w:val="both"/>
      </w:pPr>
      <w:r w:rsidRPr="001F3EF9">
        <w:t>______________________________________________________________</w:t>
      </w:r>
      <w:r w:rsidR="00605BF4" w:rsidRPr="001F3EF9">
        <w:t>_____</w:t>
      </w:r>
      <w:r w:rsidR="005C7DF1" w:rsidRPr="001F3EF9">
        <w:t>__</w:t>
      </w:r>
    </w:p>
    <w:p w:rsidR="00BD5131" w:rsidRPr="001F3EF9" w:rsidRDefault="00BD5131" w:rsidP="005C7DF1">
      <w:pPr>
        <w:ind w:left="340"/>
        <w:jc w:val="both"/>
      </w:pPr>
      <w:r w:rsidRPr="001F3EF9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F3EF9">
        <w:t xml:space="preserve">(495) </w:t>
      </w:r>
      <w:r w:rsidRPr="001F3EF9">
        <w:t>785-55-00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605BF4" w:rsidP="005C7DF1">
      <w:pPr>
        <w:ind w:left="340"/>
        <w:jc w:val="both"/>
        <w:outlineLvl w:val="0"/>
      </w:pPr>
      <w:r w:rsidRPr="001F3E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18791" wp14:editId="56AA8870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F3EF9">
        <w:t>Дата продажи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BD5131" w:rsidP="005C7DF1">
      <w:pPr>
        <w:ind w:left="340"/>
        <w:jc w:val="both"/>
        <w:outlineLvl w:val="0"/>
      </w:pPr>
      <w:r w:rsidRPr="001F3EF9">
        <w:t>Продавец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BD5131" w:rsidP="005C7DF1">
      <w:pPr>
        <w:ind w:left="340"/>
        <w:jc w:val="both"/>
        <w:outlineLvl w:val="0"/>
      </w:pPr>
      <w:r w:rsidRPr="001F3EF9">
        <w:t>Штамп магазина</w:t>
      </w:r>
    </w:p>
    <w:p w:rsidR="00BD5131" w:rsidRPr="001F3EF9" w:rsidRDefault="00BD5131" w:rsidP="005C7DF1">
      <w:pPr>
        <w:ind w:left="340"/>
        <w:jc w:val="both"/>
        <w:outlineLvl w:val="0"/>
      </w:pPr>
    </w:p>
    <w:p w:rsidR="00BD5131" w:rsidRPr="001F3EF9" w:rsidRDefault="00BD5131" w:rsidP="005C7DF1">
      <w:pPr>
        <w:ind w:left="340"/>
        <w:jc w:val="both"/>
        <w:outlineLvl w:val="0"/>
      </w:pPr>
      <w:r w:rsidRPr="001F3EF9">
        <w:t>С паспортом и гарантийными обязательствами ознакомлен _____</w:t>
      </w:r>
      <w:r w:rsidR="00605BF4" w:rsidRPr="001F3EF9">
        <w:softHyphen/>
      </w:r>
      <w:r w:rsidR="00605BF4" w:rsidRPr="001F3EF9">
        <w:softHyphen/>
      </w:r>
      <w:r w:rsidR="00605BF4" w:rsidRPr="001F3EF9">
        <w:softHyphen/>
        <w:t>_________</w:t>
      </w:r>
      <w:r w:rsidR="005C7DF1" w:rsidRPr="001F3EF9">
        <w:t>_____</w:t>
      </w:r>
    </w:p>
    <w:p w:rsidR="005620AB" w:rsidRPr="001F3EF9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1F3EF9" w:rsidRDefault="00BD5131" w:rsidP="00605BF4">
      <w:pPr>
        <w:pStyle w:val="a6"/>
        <w:spacing w:line="360" w:lineRule="auto"/>
        <w:jc w:val="left"/>
        <w:rPr>
          <w:sz w:val="32"/>
        </w:rPr>
      </w:pPr>
      <w:r w:rsidRPr="001F3EF9">
        <w:rPr>
          <w:sz w:val="32"/>
        </w:rPr>
        <w:lastRenderedPageBreak/>
        <w:t>(</w:t>
      </w:r>
      <w:r w:rsidR="00B230A2" w:rsidRPr="001F3EF9">
        <w:rPr>
          <w:sz w:val="32"/>
        </w:rPr>
        <w:t>4</w:t>
      </w:r>
      <w:r w:rsidRPr="001F3EF9">
        <w:rPr>
          <w:sz w:val="32"/>
        </w:rPr>
        <w:t>95) 7</w:t>
      </w:r>
      <w:r w:rsidR="00354050" w:rsidRPr="001F3EF9">
        <w:rPr>
          <w:sz w:val="32"/>
        </w:rPr>
        <w:t>85-55-00</w:t>
      </w:r>
    </w:p>
    <w:p w:rsidR="00BD5131" w:rsidRPr="001F3EF9" w:rsidRDefault="00BD5131" w:rsidP="002D4752">
      <w:pPr>
        <w:jc w:val="center"/>
        <w:rPr>
          <w:b/>
        </w:rPr>
      </w:pPr>
      <w:r w:rsidRPr="001F3EF9">
        <w:rPr>
          <w:b/>
        </w:rPr>
        <w:t>ПАСПОРТ</w:t>
      </w:r>
    </w:p>
    <w:p w:rsidR="00500FB4" w:rsidRPr="001F3EF9" w:rsidRDefault="00500FB4">
      <w:pPr>
        <w:jc w:val="center"/>
        <w:rPr>
          <w:b/>
        </w:rPr>
      </w:pPr>
      <w:r w:rsidRPr="001F3EF9">
        <w:rPr>
          <w:b/>
        </w:rPr>
        <w:t>Медно-алюминиевый прибор отопления</w:t>
      </w:r>
    </w:p>
    <w:p w:rsidR="005620AB" w:rsidRPr="00432FFD" w:rsidRDefault="001F3EF9">
      <w:pPr>
        <w:jc w:val="center"/>
        <w:rPr>
          <w:b/>
          <w:sz w:val="24"/>
        </w:rPr>
      </w:pPr>
      <w:r w:rsidRPr="001F3EF9">
        <w:rPr>
          <w:b/>
          <w:sz w:val="24"/>
          <w:lang w:val="en-US"/>
        </w:rPr>
        <w:t>PLAY</w:t>
      </w:r>
      <w:r w:rsidRPr="00432FFD">
        <w:rPr>
          <w:b/>
          <w:sz w:val="24"/>
        </w:rPr>
        <w:t xml:space="preserve"> </w:t>
      </w:r>
      <w:r w:rsidRPr="001F3EF9">
        <w:rPr>
          <w:b/>
          <w:sz w:val="24"/>
          <w:lang w:val="en-US"/>
        </w:rPr>
        <w:t>DBE</w:t>
      </w:r>
    </w:p>
    <w:p w:rsidR="00BD5131" w:rsidRPr="001F3EF9" w:rsidRDefault="00BD5131">
      <w:pPr>
        <w:jc w:val="center"/>
      </w:pPr>
      <w:r w:rsidRPr="001F3EF9">
        <w:t xml:space="preserve">Производитель </w:t>
      </w:r>
      <w:r w:rsidRPr="001F3EF9">
        <w:rPr>
          <w:b/>
          <w:bCs/>
          <w:lang w:val="en-US"/>
        </w:rPr>
        <w:t>Jaga</w:t>
      </w:r>
      <w:r w:rsidRPr="001F3EF9">
        <w:t>, Бельгия</w:t>
      </w:r>
    </w:p>
    <w:p w:rsidR="00BD5131" w:rsidRPr="001F3EF9" w:rsidRDefault="005620AB" w:rsidP="0017402D">
      <w:pPr>
        <w:pStyle w:val="a8"/>
        <w:jc w:val="center"/>
        <w:rPr>
          <w:bCs/>
        </w:rPr>
      </w:pPr>
      <w:r w:rsidRPr="001F3EF9">
        <w:rPr>
          <w:bCs/>
        </w:rPr>
        <w:t>(</w:t>
      </w:r>
      <w:r w:rsidR="00BD5131" w:rsidRPr="001F3EF9">
        <w:rPr>
          <w:bCs/>
        </w:rPr>
        <w:t xml:space="preserve">Юр. адрес: </w:t>
      </w:r>
      <w:proofErr w:type="spellStart"/>
      <w:r w:rsidR="00BD5131" w:rsidRPr="001F3EF9">
        <w:rPr>
          <w:bCs/>
        </w:rPr>
        <w:t>Jaga</w:t>
      </w:r>
      <w:proofErr w:type="spellEnd"/>
      <w:r w:rsidR="00BD5131" w:rsidRPr="001F3EF9">
        <w:rPr>
          <w:bCs/>
        </w:rPr>
        <w:t xml:space="preserve"> N.V. </w:t>
      </w:r>
      <w:proofErr w:type="spellStart"/>
      <w:r w:rsidR="00BD5131" w:rsidRPr="001F3EF9">
        <w:rPr>
          <w:bCs/>
        </w:rPr>
        <w:t>Verbindingslaan</w:t>
      </w:r>
      <w:proofErr w:type="spellEnd"/>
      <w:r w:rsidR="00BD5131" w:rsidRPr="001F3EF9">
        <w:rPr>
          <w:bCs/>
        </w:rPr>
        <w:t xml:space="preserve"> z/n, B-3590 </w:t>
      </w:r>
      <w:proofErr w:type="spellStart"/>
      <w:r w:rsidR="00BD5131" w:rsidRPr="001F3EF9">
        <w:rPr>
          <w:bCs/>
        </w:rPr>
        <w:t>Diepenbeek</w:t>
      </w:r>
      <w:proofErr w:type="spellEnd"/>
      <w:r w:rsidRPr="001F3EF9">
        <w:rPr>
          <w:bCs/>
        </w:rPr>
        <w:t>)</w:t>
      </w:r>
    </w:p>
    <w:p w:rsidR="00BD5131" w:rsidRPr="001F3EF9" w:rsidRDefault="00BD5131">
      <w:pPr>
        <w:pStyle w:val="a8"/>
        <w:jc w:val="center"/>
        <w:rPr>
          <w:b/>
          <w:sz w:val="8"/>
        </w:rPr>
      </w:pPr>
    </w:p>
    <w:p w:rsidR="00BD5131" w:rsidRPr="001F3EF9" w:rsidRDefault="005620AB" w:rsidP="00407CC3">
      <w:pPr>
        <w:pStyle w:val="a8"/>
        <w:jc w:val="center"/>
        <w:rPr>
          <w:b/>
          <w:sz w:val="22"/>
        </w:rPr>
      </w:pPr>
      <w:r w:rsidRPr="001F3EF9">
        <w:rPr>
          <w:bCs/>
        </w:rPr>
        <w:t xml:space="preserve">Представитель производителя </w:t>
      </w:r>
      <w:r w:rsidR="005009E1" w:rsidRPr="001F3EF9">
        <w:t>А</w:t>
      </w:r>
      <w:r w:rsidR="00BD5131" w:rsidRPr="001F3EF9">
        <w:rPr>
          <w:bCs/>
        </w:rPr>
        <w:t>О</w:t>
      </w:r>
      <w:r w:rsidR="005009E1" w:rsidRPr="001F3EF9">
        <w:rPr>
          <w:bCs/>
        </w:rPr>
        <w:t xml:space="preserve"> Т</w:t>
      </w:r>
      <w:r w:rsidR="00407CC3" w:rsidRPr="001F3EF9">
        <w:rPr>
          <w:bCs/>
        </w:rPr>
        <w:t>орговый дом</w:t>
      </w:r>
      <w:r w:rsidR="00BD5131" w:rsidRPr="001F3EF9">
        <w:rPr>
          <w:bCs/>
        </w:rPr>
        <w:t xml:space="preserve"> «Терморос</w:t>
      </w:r>
      <w:r w:rsidR="00BD5131" w:rsidRPr="001F3EF9">
        <w:rPr>
          <w:bCs/>
          <w:sz w:val="22"/>
        </w:rPr>
        <w:t>»</w:t>
      </w:r>
    </w:p>
    <w:p w:rsidR="00BD5131" w:rsidRPr="001F3EF9" w:rsidRDefault="005620AB" w:rsidP="005009E1">
      <w:pPr>
        <w:pStyle w:val="a8"/>
        <w:jc w:val="center"/>
        <w:rPr>
          <w:bCs/>
        </w:rPr>
      </w:pPr>
      <w:r w:rsidRPr="001F3EF9">
        <w:rPr>
          <w:bCs/>
        </w:rPr>
        <w:t>(</w:t>
      </w:r>
      <w:r w:rsidR="008D6C8D" w:rsidRPr="001F3EF9">
        <w:rPr>
          <w:bCs/>
        </w:rPr>
        <w:t>Юр. адрес</w:t>
      </w:r>
      <w:r w:rsidR="00BD5131" w:rsidRPr="001F3EF9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F3EF9">
          <w:rPr>
            <w:bCs/>
          </w:rPr>
          <w:t>11997, г</w:t>
        </w:r>
      </w:smartTag>
      <w:r w:rsidR="005009E1" w:rsidRPr="001F3EF9">
        <w:rPr>
          <w:bCs/>
        </w:rPr>
        <w:t>. Москва, ул. Архитектора Власова, д.55</w:t>
      </w:r>
      <w:r w:rsidRPr="001F3EF9">
        <w:rPr>
          <w:bCs/>
        </w:rPr>
        <w:t>)</w:t>
      </w:r>
    </w:p>
    <w:p w:rsidR="00BD5131" w:rsidRPr="001F3EF9" w:rsidRDefault="00BD5131" w:rsidP="00605BF4">
      <w:pPr>
        <w:pStyle w:val="a7"/>
      </w:pPr>
      <w:r w:rsidRPr="001F3EF9">
        <w:t>1.Назначение</w:t>
      </w:r>
    </w:p>
    <w:p w:rsidR="005620AB" w:rsidRPr="001F3EF9" w:rsidRDefault="005620AB" w:rsidP="005620AB">
      <w:pPr>
        <w:ind w:firstLine="454"/>
        <w:jc w:val="both"/>
      </w:pPr>
      <w:r w:rsidRPr="001F3EF9">
        <w:t xml:space="preserve">Конвекторы </w:t>
      </w:r>
      <w:r w:rsidRPr="001F3EF9">
        <w:rPr>
          <w:lang w:val="en-US"/>
        </w:rPr>
        <w:t>Jaga</w:t>
      </w:r>
      <w:r w:rsidRPr="001F3EF9"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1F3EF9" w:rsidRDefault="00C40F26" w:rsidP="005620AB">
      <w:pPr>
        <w:ind w:firstLine="454"/>
        <w:jc w:val="both"/>
      </w:pPr>
      <w:r w:rsidRPr="001F3EF9">
        <w:t xml:space="preserve">Оснащение приборов системой </w:t>
      </w:r>
      <w:r w:rsidRPr="001F3EF9">
        <w:rPr>
          <w:lang w:val="en-US"/>
        </w:rPr>
        <w:t>DBE</w:t>
      </w:r>
      <w:r w:rsidRPr="001F3EF9">
        <w:t xml:space="preserve"> </w:t>
      </w:r>
      <w:r w:rsidR="00D904CF" w:rsidRPr="001F3EF9">
        <w:t>в зависимости от типоразмера и модели прибора может существенно повысить</w:t>
      </w:r>
      <w:r w:rsidR="00B114B3" w:rsidRPr="001F3EF9">
        <w:t xml:space="preserve"> тепловую мощность прибора</w:t>
      </w:r>
      <w:r w:rsidR="00D904CF" w:rsidRPr="001F3EF9">
        <w:t xml:space="preserve">, </w:t>
      </w:r>
      <w:r w:rsidR="00B114B3" w:rsidRPr="001F3EF9">
        <w:t>либо</w:t>
      </w:r>
      <w:r w:rsidR="00FD1478" w:rsidRPr="001F3EF9">
        <w:t xml:space="preserve"> конвертировать существующие радиаторы </w:t>
      </w:r>
      <w:r w:rsidR="00D904CF" w:rsidRPr="001F3EF9">
        <w:t>для</w:t>
      </w:r>
      <w:r w:rsidR="00FD1478" w:rsidRPr="001F3EF9">
        <w:t xml:space="preserve"> более низкотемпературны</w:t>
      </w:r>
      <w:r w:rsidR="00D904CF" w:rsidRPr="001F3EF9">
        <w:t>х</w:t>
      </w:r>
      <w:r w:rsidR="00FD1478" w:rsidRPr="001F3EF9">
        <w:t xml:space="preserve"> </w:t>
      </w:r>
      <w:r w:rsidR="000D740E" w:rsidRPr="001F3EF9">
        <w:t>системы</w:t>
      </w:r>
      <w:r w:rsidR="00FD1478" w:rsidRPr="001F3EF9">
        <w:t>.</w:t>
      </w:r>
    </w:p>
    <w:p w:rsidR="00BD5131" w:rsidRPr="001F3EF9" w:rsidRDefault="00BD5131" w:rsidP="00605BF4">
      <w:pPr>
        <w:pStyle w:val="a7"/>
      </w:pPr>
      <w:r w:rsidRPr="001F3EF9">
        <w:t>2.Комлектация</w:t>
      </w:r>
    </w:p>
    <w:p w:rsidR="00140574" w:rsidRPr="001F3EF9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F3EF9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F3EF9" w:rsidRDefault="00BD5131" w:rsidP="00140574">
      <w:pPr>
        <w:pStyle w:val="aa"/>
        <w:numPr>
          <w:ilvl w:val="1"/>
          <w:numId w:val="32"/>
        </w:numPr>
        <w:jc w:val="both"/>
      </w:pPr>
      <w:r w:rsidRPr="001F3EF9">
        <w:t>Теплообменник…</w:t>
      </w:r>
      <w:r w:rsidR="00140574" w:rsidRPr="001F3EF9">
        <w:t>…………………..</w:t>
      </w:r>
      <w:r w:rsidRPr="001F3EF9">
        <w:t>…………………………………</w:t>
      </w:r>
      <w:r w:rsidR="00140574" w:rsidRPr="001F3EF9">
        <w:t>…</w:t>
      </w:r>
      <w:r w:rsidR="00706C86" w:rsidRPr="001F3EF9">
        <w:t>…</w:t>
      </w:r>
      <w:r w:rsidR="00E13591" w:rsidRPr="001F3EF9">
        <w:t>1</w:t>
      </w:r>
      <w:r w:rsidRPr="001F3EF9">
        <w:t xml:space="preserve"> 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Кожух……………</w:t>
      </w:r>
      <w:r w:rsidR="00140574" w:rsidRPr="001F3EF9">
        <w:t xml:space="preserve"> </w:t>
      </w:r>
      <w:r w:rsidR="00C93302" w:rsidRPr="001F3EF9">
        <w:t>………………</w:t>
      </w:r>
      <w:r w:rsidR="00140574" w:rsidRPr="001F3EF9">
        <w:t>…………….</w:t>
      </w:r>
      <w:r w:rsidR="00C93302" w:rsidRPr="001F3EF9">
        <w:t>……………………</w:t>
      </w:r>
      <w:r w:rsidR="00140574" w:rsidRPr="001F3EF9">
        <w:t>...</w:t>
      </w:r>
      <w:r w:rsidR="00C93302" w:rsidRPr="001F3EF9">
        <w:t>……</w:t>
      </w:r>
      <w:r w:rsidR="00BD5131" w:rsidRPr="001F3EF9">
        <w:t>.1 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Заглушка 1/2”…………………………………..</w:t>
      </w:r>
      <w:r w:rsidR="00C93302" w:rsidRPr="001F3EF9">
        <w:t>…</w:t>
      </w:r>
      <w:r w:rsidR="00140574" w:rsidRPr="001F3EF9">
        <w:t>……………..</w:t>
      </w:r>
      <w:r w:rsidR="00706C86" w:rsidRPr="001F3EF9">
        <w:t>…</w:t>
      </w:r>
      <w:r w:rsidR="00140574" w:rsidRPr="001F3EF9">
        <w:t>...</w:t>
      </w:r>
      <w:r w:rsidR="00C93CA0" w:rsidRPr="001F3EF9">
        <w:t>…..</w:t>
      </w:r>
      <w:r w:rsidR="00706C86" w:rsidRPr="001F3EF9">
        <w:t xml:space="preserve">…1 </w:t>
      </w:r>
      <w:r w:rsidR="00BD5131" w:rsidRPr="001F3EF9">
        <w:t>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Клапан воздушный ручной 1/8”………………………</w:t>
      </w:r>
      <w:r w:rsidR="00BD5131" w:rsidRPr="001F3EF9">
        <w:t>…</w:t>
      </w:r>
      <w:r w:rsidR="00140574" w:rsidRPr="001F3EF9">
        <w:t>………..….…..</w:t>
      </w:r>
      <w:r w:rsidR="00BD5131" w:rsidRPr="001F3EF9">
        <w:t>.</w:t>
      </w:r>
      <w:r w:rsidR="00706C86" w:rsidRPr="001F3EF9">
        <w:t>.</w:t>
      </w:r>
      <w:r w:rsidRPr="001F3EF9">
        <w:t>1</w:t>
      </w:r>
      <w:r w:rsidR="00BD5131" w:rsidRPr="001F3EF9">
        <w:t xml:space="preserve"> 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Крепежный набор</w:t>
      </w:r>
      <w:r w:rsidR="00C93302" w:rsidRPr="001F3EF9">
        <w:t>……………………………………</w:t>
      </w:r>
      <w:r w:rsidR="00706C86" w:rsidRPr="001F3EF9">
        <w:t>……</w:t>
      </w:r>
      <w:r w:rsidR="00140574" w:rsidRPr="001F3EF9">
        <w:t>……………</w:t>
      </w:r>
      <w:r w:rsidR="00706C86" w:rsidRPr="001F3EF9">
        <w:t>…..1 шт.</w:t>
      </w:r>
    </w:p>
    <w:p w:rsidR="001122E7" w:rsidRPr="001F3EF9" w:rsidRDefault="001122E7" w:rsidP="001122E7">
      <w:pPr>
        <w:pStyle w:val="aa"/>
        <w:numPr>
          <w:ilvl w:val="1"/>
          <w:numId w:val="32"/>
        </w:numPr>
        <w:jc w:val="both"/>
      </w:pPr>
      <w:r w:rsidRPr="001F3EF9">
        <w:t>Блок</w:t>
      </w:r>
      <w:r w:rsidR="00A178A6" w:rsidRPr="001F3EF9">
        <w:t xml:space="preserve"> </w:t>
      </w:r>
      <w:r w:rsidR="00A178A6" w:rsidRPr="001F3EF9">
        <w:rPr>
          <w:lang w:val="en-US"/>
        </w:rPr>
        <w:t>DBE</w:t>
      </w:r>
      <w:r w:rsidR="00A178A6" w:rsidRPr="001F3EF9">
        <w:t xml:space="preserve"> (от 1 до 6 штук)…</w:t>
      </w:r>
      <w:r w:rsidRPr="001F3EF9">
        <w:t>.…...…...………………………….…1 комплект.</w:t>
      </w:r>
    </w:p>
    <w:p w:rsidR="001122E7" w:rsidRPr="001F3EF9" w:rsidRDefault="00A178A6" w:rsidP="00A178A6">
      <w:pPr>
        <w:pStyle w:val="aa"/>
        <w:numPr>
          <w:ilvl w:val="1"/>
          <w:numId w:val="32"/>
        </w:numPr>
        <w:jc w:val="both"/>
      </w:pPr>
      <w:r w:rsidRPr="001F3EF9">
        <w:t>Блок питания, 12В, 24Вт (адаптер)</w:t>
      </w:r>
      <w:r w:rsidR="001122E7" w:rsidRPr="001F3EF9">
        <w:t>……………</w:t>
      </w:r>
      <w:r w:rsidRPr="001F3EF9">
        <w:t>………..</w:t>
      </w:r>
      <w:r w:rsidR="001122E7" w:rsidRPr="001F3EF9">
        <w:t>……………….....1 шт.</w:t>
      </w:r>
    </w:p>
    <w:p w:rsidR="001122E7" w:rsidRPr="001F3EF9" w:rsidRDefault="001122E7" w:rsidP="001122E7">
      <w:pPr>
        <w:pStyle w:val="aa"/>
        <w:numPr>
          <w:ilvl w:val="1"/>
          <w:numId w:val="32"/>
        </w:numPr>
        <w:jc w:val="both"/>
      </w:pPr>
      <w:r w:rsidRPr="001F3EF9">
        <w:t xml:space="preserve">Плата управления системой </w:t>
      </w:r>
      <w:r w:rsidRPr="001F3EF9">
        <w:rPr>
          <w:lang w:val="en-US"/>
        </w:rPr>
        <w:t>DBE</w:t>
      </w:r>
      <w:r w:rsidRPr="001F3EF9">
        <w:t>…………..……..…………..…….….....1 шт.</w:t>
      </w:r>
    </w:p>
    <w:p w:rsidR="007723F2" w:rsidRPr="001F3EF9" w:rsidRDefault="007723F2" w:rsidP="001122E7">
      <w:pPr>
        <w:pStyle w:val="aa"/>
        <w:numPr>
          <w:ilvl w:val="1"/>
          <w:numId w:val="32"/>
        </w:numPr>
        <w:jc w:val="both"/>
      </w:pPr>
      <w:r w:rsidRPr="001F3EF9">
        <w:t>Панель управления…………………………..……..…………..…….….....1 шт.</w:t>
      </w:r>
    </w:p>
    <w:p w:rsidR="007723F2" w:rsidRPr="001F3EF9" w:rsidRDefault="007723F2" w:rsidP="001122E7">
      <w:pPr>
        <w:pStyle w:val="aa"/>
        <w:numPr>
          <w:ilvl w:val="1"/>
          <w:numId w:val="32"/>
        </w:numPr>
        <w:jc w:val="both"/>
      </w:pPr>
      <w:r w:rsidRPr="001F3EF9">
        <w:t xml:space="preserve">Соединительные </w:t>
      </w:r>
      <w:r w:rsidR="00A178A6" w:rsidRPr="001F3EF9">
        <w:t>кабели</w:t>
      </w:r>
      <w:r w:rsidRPr="001F3EF9">
        <w:t>………………</w:t>
      </w:r>
      <w:r w:rsidR="00A178A6" w:rsidRPr="001F3EF9">
        <w:t>..</w:t>
      </w:r>
      <w:r w:rsidRPr="001F3EF9">
        <w:t>…………………………..1 комплект.</w:t>
      </w:r>
    </w:p>
    <w:p w:rsidR="00E13591" w:rsidRPr="001F3EF9" w:rsidRDefault="00E13591" w:rsidP="005620AB">
      <w:pPr>
        <w:pStyle w:val="aa"/>
        <w:numPr>
          <w:ilvl w:val="1"/>
          <w:numId w:val="32"/>
        </w:numPr>
        <w:jc w:val="both"/>
      </w:pPr>
      <w:r w:rsidRPr="001F3EF9">
        <w:t xml:space="preserve">Инструкция по монтажу </w:t>
      </w:r>
      <w:r w:rsidR="00C93302" w:rsidRPr="001F3EF9">
        <w:t>………………………</w:t>
      </w:r>
      <w:r w:rsidR="00140574" w:rsidRPr="001F3EF9">
        <w:t>……………</w:t>
      </w:r>
      <w:r w:rsidRPr="001F3EF9">
        <w:t>……….</w:t>
      </w:r>
      <w:r w:rsidR="00C93302" w:rsidRPr="001F3EF9">
        <w:t>…..</w:t>
      </w:r>
      <w:r w:rsidR="00706C86" w:rsidRPr="001F3EF9">
        <w:t>..</w:t>
      </w:r>
      <w:r w:rsidR="007E032B" w:rsidRPr="001F3EF9">
        <w:t>.1 шт.</w:t>
      </w:r>
    </w:p>
    <w:p w:rsidR="00BD5131" w:rsidRPr="001F3EF9" w:rsidRDefault="00BD5131" w:rsidP="00605BF4">
      <w:pPr>
        <w:pStyle w:val="a7"/>
      </w:pPr>
      <w:r w:rsidRPr="001F3EF9">
        <w:t>3.Технические данные</w:t>
      </w:r>
    </w:p>
    <w:p w:rsidR="009B0C17" w:rsidRPr="001F3EF9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46B3D" w:rsidRPr="001F3EF9" w:rsidRDefault="007634B1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Конвектор состоит из </w:t>
      </w:r>
      <w:r w:rsidR="001D28AE" w:rsidRPr="001F3EF9">
        <w:t xml:space="preserve">медно-алюминиевого </w:t>
      </w:r>
      <w:r w:rsidRPr="001F3EF9">
        <w:t xml:space="preserve">теплообменника, кронштейнов, навесных </w:t>
      </w:r>
      <w:r w:rsidR="001D28AE" w:rsidRPr="001F3EF9">
        <w:t xml:space="preserve">декоративных панелей и компонентов системы DBE. </w:t>
      </w:r>
      <w:r w:rsidRPr="001F3EF9">
        <w:t xml:space="preserve">Теплообменник </w:t>
      </w:r>
      <w:r w:rsidR="00D3356A" w:rsidRPr="001F3EF9">
        <w:t xml:space="preserve">изготовленный по технологии </w:t>
      </w:r>
      <w:r w:rsidR="00D3356A" w:rsidRPr="001F3EF9">
        <w:rPr>
          <w:lang w:val="en-US"/>
        </w:rPr>
        <w:t>Low</w:t>
      </w:r>
      <w:r w:rsidR="00D3356A" w:rsidRPr="001F3EF9">
        <w:t xml:space="preserve"> </w:t>
      </w:r>
      <w:r w:rsidR="00D3356A" w:rsidRPr="001F3EF9">
        <w:rPr>
          <w:lang w:val="en-US"/>
        </w:rPr>
        <w:t>H</w:t>
      </w:r>
      <w:r w:rsidR="00D3356A" w:rsidRPr="001F3EF9">
        <w:t>2</w:t>
      </w:r>
      <w:r w:rsidR="00D3356A" w:rsidRPr="001F3EF9">
        <w:rPr>
          <w:lang w:val="en-US"/>
        </w:rPr>
        <w:t>O</w:t>
      </w:r>
      <w:r w:rsidR="00D3356A" w:rsidRPr="001F3EF9">
        <w:t xml:space="preserve">, состоит из </w:t>
      </w:r>
      <w:r w:rsidRPr="001F3EF9">
        <w:t>кругл</w:t>
      </w:r>
      <w:r w:rsidR="00D3356A" w:rsidRPr="001F3EF9">
        <w:t>ых</w:t>
      </w:r>
      <w:r w:rsidRPr="001F3EF9">
        <w:t xml:space="preserve"> бесшовн</w:t>
      </w:r>
      <w:r w:rsidR="00D3356A" w:rsidRPr="001F3EF9">
        <w:t>ых труб</w:t>
      </w:r>
      <w:r w:rsidRPr="001F3EF9">
        <w:t xml:space="preserve"> диаметром 15 мм</w:t>
      </w:r>
      <w:r w:rsidR="00D3356A" w:rsidRPr="001F3EF9">
        <w:t xml:space="preserve">, толщиной 0,4 мм, изготовленных </w:t>
      </w:r>
      <w:r w:rsidRPr="001F3EF9">
        <w:t xml:space="preserve">из чистой </w:t>
      </w:r>
      <w:r w:rsidR="00D3356A" w:rsidRPr="001F3EF9">
        <w:t>красной меди</w:t>
      </w:r>
      <w:r w:rsidR="001D28AE" w:rsidRPr="001F3EF9">
        <w:t xml:space="preserve"> и</w:t>
      </w:r>
      <w:r w:rsidR="00D3356A" w:rsidRPr="001F3EF9">
        <w:t xml:space="preserve"> </w:t>
      </w:r>
      <w:r w:rsidRPr="001F3EF9">
        <w:t>оребренн</w:t>
      </w:r>
      <w:r w:rsidR="00D3356A" w:rsidRPr="001F3EF9">
        <w:t>ых</w:t>
      </w:r>
      <w:r w:rsidRPr="001F3EF9">
        <w:t xml:space="preserve"> пластинами из чистого алюминия</w:t>
      </w:r>
      <w:r w:rsidR="00D3356A" w:rsidRPr="001F3EF9"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1F3EF9">
        <w:t xml:space="preserve"> </w:t>
      </w:r>
      <w:r w:rsidR="00D3356A" w:rsidRPr="001F3EF9">
        <w:t xml:space="preserve">Латунные коллекторы имеют присоединительные отверстия с внутренней резьбой </w:t>
      </w:r>
      <w:r w:rsidR="00D3356A" w:rsidRPr="001F3EF9">
        <w:rPr>
          <w:lang w:val="en-US"/>
        </w:rPr>
        <w:t>G</w:t>
      </w:r>
      <w:r w:rsidR="00D3356A" w:rsidRPr="001F3EF9">
        <w:t xml:space="preserve">1/2” и межцентровым </w:t>
      </w:r>
      <w:r w:rsidR="00D3356A" w:rsidRPr="001F3EF9">
        <w:lastRenderedPageBreak/>
        <w:t xml:space="preserve">расстоянием 50 мм. В комплект входит клапан для выпуска воздуха </w:t>
      </w:r>
      <w:r w:rsidR="00D3356A" w:rsidRPr="001F3EF9">
        <w:rPr>
          <w:lang w:val="en-US"/>
        </w:rPr>
        <w:t>G</w:t>
      </w:r>
      <w:r w:rsidR="00D3356A" w:rsidRPr="001F3EF9">
        <w:t xml:space="preserve">1/8” и заглушка </w:t>
      </w:r>
      <w:r w:rsidR="00D3356A" w:rsidRPr="001F3EF9">
        <w:rPr>
          <w:lang w:val="en-US"/>
        </w:rPr>
        <w:t>G</w:t>
      </w:r>
      <w:r w:rsidR="00D3356A" w:rsidRPr="001F3EF9">
        <w:t xml:space="preserve">1/2”. </w:t>
      </w:r>
      <w:r w:rsidR="004C397E" w:rsidRPr="001F3EF9">
        <w:t xml:space="preserve">Декоративные панели выполнены из </w:t>
      </w:r>
      <w:r w:rsidR="001F3EF9" w:rsidRPr="001F3EF9">
        <w:t>МДФ с полиуретановым лакокрасочным покрытием и алюминиевых колец-</w:t>
      </w:r>
      <w:proofErr w:type="spellStart"/>
      <w:r w:rsidR="001F3EF9" w:rsidRPr="001F3EF9">
        <w:t>проставок</w:t>
      </w:r>
      <w:proofErr w:type="spellEnd"/>
      <w:r w:rsidR="001F3EF9" w:rsidRPr="001F3EF9">
        <w:t>.</w:t>
      </w:r>
    </w:p>
    <w:p w:rsidR="00946B3D" w:rsidRPr="001F3EF9" w:rsidRDefault="00946B3D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Система </w:t>
      </w:r>
      <w:r w:rsidRPr="001F3EF9">
        <w:rPr>
          <w:lang w:val="en-US"/>
        </w:rPr>
        <w:t>DBE</w:t>
      </w:r>
    </w:p>
    <w:p w:rsidR="00946B3D" w:rsidRPr="001F3EF9" w:rsidRDefault="00946B3D" w:rsidP="00946B3D">
      <w:pPr>
        <w:pStyle w:val="aa"/>
        <w:ind w:left="360"/>
        <w:jc w:val="center"/>
      </w:pPr>
      <w:r w:rsidRPr="001F3EF9">
        <w:rPr>
          <w:noProof/>
        </w:rPr>
        <w:drawing>
          <wp:inline distT="0" distB="0" distL="0" distR="0" wp14:anchorId="67410475" wp14:editId="4454D931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1F3EF9" w:rsidRDefault="00270B8D" w:rsidP="00471224">
      <w:pPr>
        <w:ind w:left="357"/>
        <w:jc w:val="both"/>
      </w:pPr>
      <w:r w:rsidRPr="001F3EF9">
        <w:t>Компонентами системы DBE являются</w:t>
      </w:r>
      <w:r w:rsidR="007723F2" w:rsidRPr="001F3EF9">
        <w:t xml:space="preserve"> </w:t>
      </w:r>
      <w:r w:rsidR="00A178A6" w:rsidRPr="001F3EF9">
        <w:t xml:space="preserve">блок </w:t>
      </w:r>
      <w:r w:rsidR="00A178A6" w:rsidRPr="001F3EF9">
        <w:rPr>
          <w:lang w:val="en-US"/>
        </w:rPr>
        <w:t>DBE</w:t>
      </w:r>
      <w:r w:rsidR="00A178A6" w:rsidRPr="001F3EF9">
        <w:t xml:space="preserve"> (от 1 до 6 штук)</w:t>
      </w:r>
      <w:r w:rsidRPr="001F3EF9">
        <w:t>, блок</w:t>
      </w:r>
      <w:r w:rsidR="007723F2" w:rsidRPr="001F3EF9">
        <w:t xml:space="preserve"> питания</w:t>
      </w:r>
      <w:r w:rsidR="00A178A6" w:rsidRPr="001F3EF9">
        <w:t>, плат</w:t>
      </w:r>
      <w:r w:rsidRPr="001F3EF9">
        <w:t>а</w:t>
      </w:r>
      <w:r w:rsidR="00A178A6" w:rsidRPr="001F3EF9">
        <w:t xml:space="preserve"> управления системой </w:t>
      </w:r>
      <w:r w:rsidR="00A178A6" w:rsidRPr="001F3EF9">
        <w:rPr>
          <w:lang w:val="en-US"/>
        </w:rPr>
        <w:t>DBE</w:t>
      </w:r>
      <w:r w:rsidR="00A178A6" w:rsidRPr="001F3EF9">
        <w:t>, панел</w:t>
      </w:r>
      <w:r w:rsidRPr="001F3EF9">
        <w:t>ь</w:t>
      </w:r>
      <w:r w:rsidR="00A178A6" w:rsidRPr="001F3EF9">
        <w:t xml:space="preserve"> управления и соединительны</w:t>
      </w:r>
      <w:r w:rsidRPr="001F3EF9">
        <w:t>е</w:t>
      </w:r>
      <w:r w:rsidR="00A178A6" w:rsidRPr="001F3EF9">
        <w:t xml:space="preserve"> кабел</w:t>
      </w:r>
      <w:r w:rsidRPr="001F3EF9">
        <w:t>и</w:t>
      </w:r>
      <w:r w:rsidR="00A178A6" w:rsidRPr="001F3EF9">
        <w:t>.</w:t>
      </w:r>
      <w:r w:rsidRPr="001F3EF9">
        <w:t xml:space="preserve"> </w:t>
      </w:r>
      <w:r w:rsidR="00C40F26" w:rsidRPr="001F3EF9">
        <w:t>Один б</w:t>
      </w:r>
      <w:r w:rsidRPr="001F3EF9">
        <w:t xml:space="preserve">лок </w:t>
      </w:r>
      <w:r w:rsidRPr="001F3EF9">
        <w:rPr>
          <w:lang w:val="en-US"/>
        </w:rPr>
        <w:t>DBE</w:t>
      </w:r>
      <w:r w:rsidRPr="001F3EF9">
        <w:t xml:space="preserve"> состо</w:t>
      </w:r>
      <w:r w:rsidR="008C5438" w:rsidRPr="001F3EF9">
        <w:t>ит</w:t>
      </w:r>
      <w:r w:rsidRPr="001F3EF9">
        <w:t xml:space="preserve"> из 2-х или 3-х осевых вентиляторов, закрепляемых на теплообменнике. Количество блоков DBE завис</w:t>
      </w:r>
      <w:r w:rsidR="00D83FF3" w:rsidRPr="001F3EF9">
        <w:t>ит от длины теплообменника.</w:t>
      </w:r>
      <w:r w:rsidR="008C5438" w:rsidRPr="001F3EF9">
        <w:t xml:space="preserve"> Блок питания (адаптер) с имеет выходное напряжение 12B и выходную мощность 25Вт</w:t>
      </w:r>
      <w:r w:rsidR="00D83FF3" w:rsidRPr="001F3EF9">
        <w:t xml:space="preserve">. </w:t>
      </w:r>
      <w:r w:rsidR="008C5438" w:rsidRPr="001F3EF9">
        <w:t xml:space="preserve">Плата управления системой </w:t>
      </w:r>
      <w:r w:rsidR="008C5438" w:rsidRPr="001F3EF9">
        <w:rPr>
          <w:lang w:val="en-US"/>
        </w:rPr>
        <w:t>DBE</w:t>
      </w:r>
      <w:r w:rsidR="00D83FF3" w:rsidRPr="001F3EF9"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1F3EF9">
        <w:t xml:space="preserve"> </w:t>
      </w:r>
      <w:r w:rsidR="00471224" w:rsidRPr="001F3EF9"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1F3EF9">
        <w:rPr>
          <w:lang w:val="en-US"/>
        </w:rPr>
        <w:t>DBE</w:t>
      </w:r>
      <w:r w:rsidR="00471224" w:rsidRPr="001F3EF9">
        <w:t>.</w:t>
      </w:r>
    </w:p>
    <w:p w:rsidR="000D740E" w:rsidRPr="001F3EF9" w:rsidRDefault="008C5438" w:rsidP="00D83FF3">
      <w:pPr>
        <w:pStyle w:val="aa"/>
        <w:ind w:left="357"/>
        <w:jc w:val="both"/>
      </w:pPr>
      <w:r w:rsidRPr="001F3EF9">
        <w:t>Панель управления предназначена для и</w:t>
      </w:r>
      <w:r w:rsidR="000D740E" w:rsidRPr="001F3EF9">
        <w:t>зменения режимов работы системы:</w:t>
      </w:r>
    </w:p>
    <w:p w:rsidR="000D740E" w:rsidRPr="001F3EF9" w:rsidRDefault="000D740E" w:rsidP="000D740E">
      <w:pPr>
        <w:pStyle w:val="aa"/>
        <w:numPr>
          <w:ilvl w:val="0"/>
          <w:numId w:val="38"/>
        </w:numPr>
        <w:jc w:val="both"/>
      </w:pPr>
      <w:r w:rsidRPr="001F3EF9">
        <w:t>Комфортный режим (</w:t>
      </w:r>
      <w:r w:rsidRPr="001F3EF9">
        <w:rPr>
          <w:lang w:val="en-US"/>
        </w:rPr>
        <w:t>Comfort</w:t>
      </w:r>
      <w:r w:rsidRPr="001F3EF9">
        <w:t xml:space="preserve">), автоматический. Включается в случае понижения комнатной температуры. Уровень шума в режиме </w:t>
      </w:r>
      <w:r w:rsidRPr="001F3EF9">
        <w:rPr>
          <w:lang w:val="en-US"/>
        </w:rPr>
        <w:t xml:space="preserve">Comfort </w:t>
      </w:r>
      <w:r w:rsidRPr="001F3EF9">
        <w:t>не превышает 2</w:t>
      </w:r>
      <w:r w:rsidRPr="001F3EF9">
        <w:rPr>
          <w:lang w:val="en-US"/>
        </w:rPr>
        <w:t>6</w:t>
      </w:r>
      <w:r w:rsidRPr="001F3EF9">
        <w:t xml:space="preserve"> </w:t>
      </w:r>
      <w:proofErr w:type="spellStart"/>
      <w:r w:rsidRPr="001F3EF9">
        <w:t>дБА</w:t>
      </w:r>
      <w:proofErr w:type="spellEnd"/>
      <w:r w:rsidRPr="001F3EF9">
        <w:t>.</w:t>
      </w:r>
    </w:p>
    <w:p w:rsidR="00946B3D" w:rsidRPr="001F3EF9" w:rsidRDefault="000D740E" w:rsidP="001F3EF9">
      <w:pPr>
        <w:pStyle w:val="aa"/>
        <w:numPr>
          <w:ilvl w:val="0"/>
          <w:numId w:val="38"/>
        </w:numPr>
        <w:jc w:val="both"/>
      </w:pPr>
      <w:r w:rsidRPr="001F3EF9">
        <w:t>Усиленный режим (</w:t>
      </w:r>
      <w:r w:rsidRPr="001F3EF9">
        <w:rPr>
          <w:lang w:val="en-US"/>
        </w:rPr>
        <w:t>Boost</w:t>
      </w:r>
      <w:r w:rsidRPr="001F3EF9">
        <w:t xml:space="preserve">), ручной. Включается при нажатии кнопки усиленного обогрева </w:t>
      </w:r>
      <w:r w:rsidRPr="001F3EF9">
        <w:rPr>
          <w:lang w:val="en-US"/>
        </w:rPr>
        <w:t>Boost</w:t>
      </w:r>
      <w:r w:rsidRPr="001F3EF9">
        <w:t xml:space="preserve">, </w:t>
      </w:r>
      <w:r w:rsidR="00513817" w:rsidRPr="001F3EF9">
        <w:t>для</w:t>
      </w:r>
      <w:r w:rsidRPr="001F3EF9">
        <w:t xml:space="preserve"> обеспеч</w:t>
      </w:r>
      <w:r w:rsidR="00513817" w:rsidRPr="001F3EF9">
        <w:t>ения</w:t>
      </w:r>
      <w:r w:rsidRPr="001F3EF9">
        <w:t xml:space="preserve"> максимальн</w:t>
      </w:r>
      <w:r w:rsidR="00513817" w:rsidRPr="001F3EF9">
        <w:t>ой</w:t>
      </w:r>
      <w:r w:rsidRPr="001F3EF9">
        <w:t xml:space="preserve"> теплоотдач</w:t>
      </w:r>
      <w:r w:rsidR="00513817" w:rsidRPr="001F3EF9">
        <w:t xml:space="preserve">и </w:t>
      </w:r>
      <w:r w:rsidRPr="001F3EF9">
        <w:t>в течение 15 мин.</w:t>
      </w:r>
      <w:r w:rsidR="001C727A" w:rsidRPr="001F3EF9">
        <w:t xml:space="preserve"> </w:t>
      </w:r>
      <w:r w:rsidRPr="001F3EF9">
        <w:t xml:space="preserve">Уровень шума в режиме </w:t>
      </w:r>
      <w:r w:rsidRPr="001F3EF9">
        <w:rPr>
          <w:lang w:val="en-US"/>
        </w:rPr>
        <w:t>Boost</w:t>
      </w:r>
      <w:r w:rsidRPr="001F3EF9">
        <w:t xml:space="preserve"> не превышает 32 </w:t>
      </w:r>
      <w:proofErr w:type="spellStart"/>
      <w:r w:rsidRPr="001F3EF9">
        <w:t>дБА</w:t>
      </w:r>
      <w:proofErr w:type="spellEnd"/>
      <w:r w:rsidRPr="001F3EF9">
        <w:t>.</w:t>
      </w:r>
    </w:p>
    <w:p w:rsidR="00946B3D" w:rsidRPr="001F3EF9" w:rsidRDefault="00946B3D" w:rsidP="00946B3D">
      <w:pPr>
        <w:ind w:firstLine="717"/>
        <w:jc w:val="center"/>
      </w:pPr>
      <w:r w:rsidRPr="001F3EF9">
        <w:rPr>
          <w:b/>
          <w:szCs w:val="22"/>
        </w:rPr>
        <w:lastRenderedPageBreak/>
        <w:t>Приблизительная дополнительная выходная мощность, Вт при 75/65/20</w:t>
      </w:r>
    </w:p>
    <w:p w:rsidR="00F14F97" w:rsidRPr="001F3EF9" w:rsidRDefault="00F14F97" w:rsidP="00F14F97">
      <w:pPr>
        <w:pStyle w:val="aa"/>
        <w:ind w:left="1077"/>
        <w:jc w:val="both"/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F3EF9" w:rsidRDefault="00946B3D" w:rsidP="00946B3D">
            <w:pPr>
              <w:ind w:left="357" w:hanging="357"/>
              <w:jc w:val="center"/>
              <w:rPr>
                <w:b/>
                <w:bCs/>
                <w:sz w:val="18"/>
                <w:lang w:val="en-US"/>
              </w:rPr>
            </w:pPr>
            <w:r w:rsidRPr="001F3EF9">
              <w:rPr>
                <w:b/>
                <w:bCs/>
                <w:sz w:val="18"/>
              </w:rPr>
              <w:t xml:space="preserve">Количество блоков </w:t>
            </w:r>
            <w:r w:rsidRPr="001F3EF9">
              <w:rPr>
                <w:b/>
                <w:bCs/>
                <w:sz w:val="18"/>
                <w:lang w:val="en-US"/>
              </w:rPr>
              <w:t>DBE</w:t>
            </w:r>
          </w:p>
        </w:tc>
      </w:tr>
      <w:tr w:rsidR="001F3EF9" w:rsidRPr="001F3EF9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6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1500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1800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3000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2100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2880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4050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2100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2880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4050</w:t>
            </w:r>
          </w:p>
        </w:tc>
      </w:tr>
    </w:tbl>
    <w:p w:rsidR="00D65808" w:rsidRDefault="00D65808" w:rsidP="00F14F97">
      <w:pPr>
        <w:ind w:left="357"/>
        <w:jc w:val="both"/>
      </w:pPr>
    </w:p>
    <w:p w:rsidR="00946B3D" w:rsidRPr="001F3EF9" w:rsidRDefault="00471224" w:rsidP="00F14F97">
      <w:pPr>
        <w:ind w:left="357"/>
        <w:jc w:val="both"/>
      </w:pPr>
      <w:r w:rsidRPr="001F3EF9">
        <w:t xml:space="preserve">Для изменения заводских настроек контроллера, компания </w:t>
      </w:r>
      <w:r w:rsidRPr="001F3EF9">
        <w:rPr>
          <w:lang w:val="en-US"/>
        </w:rPr>
        <w:t>Jaga</w:t>
      </w:r>
      <w:r w:rsidRPr="001F3EF9"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1F3EF9">
          <w:rPr>
            <w:rStyle w:val="af"/>
            <w:color w:val="auto"/>
          </w:rPr>
          <w:t>http://theradiatorfactory.com/en/downloads/file/1819</w:t>
        </w:r>
      </w:hyperlink>
    </w:p>
    <w:p w:rsidR="00471224" w:rsidRPr="001F3EF9" w:rsidRDefault="00471224" w:rsidP="00F14F97">
      <w:pPr>
        <w:ind w:left="357"/>
        <w:jc w:val="both"/>
      </w:pPr>
    </w:p>
    <w:p w:rsidR="005620AB" w:rsidRPr="001F3EF9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Производство фирмы </w:t>
      </w:r>
      <w:r w:rsidRPr="001F3EF9">
        <w:rPr>
          <w:lang w:val="en-US"/>
        </w:rPr>
        <w:t>Jaga</w:t>
      </w:r>
      <w:r w:rsidRPr="001F3EF9">
        <w:t xml:space="preserve"> имеет европейский сертификат </w:t>
      </w:r>
      <w:r w:rsidRPr="001F3EF9">
        <w:rPr>
          <w:lang w:val="en-US"/>
        </w:rPr>
        <w:t>ISO</w:t>
      </w:r>
      <w:r w:rsidR="00D912A9" w:rsidRPr="001F3EF9">
        <w:t>-9001:2008</w:t>
      </w:r>
      <w:r w:rsidR="000D2391" w:rsidRPr="001F3EF9">
        <w:t>.</w:t>
      </w:r>
      <w:r w:rsidR="00682704" w:rsidRPr="001F3EF9">
        <w:t xml:space="preserve"> Приборы</w:t>
      </w:r>
      <w:r w:rsidR="00500FB4" w:rsidRPr="001F3EF9">
        <w:t xml:space="preserve"> Jaga </w:t>
      </w:r>
      <w:r w:rsidR="00472976" w:rsidRPr="001F3EF9">
        <w:t xml:space="preserve">с установленной системой </w:t>
      </w:r>
      <w:r w:rsidR="00472976" w:rsidRPr="001F3EF9">
        <w:rPr>
          <w:lang w:val="en-US"/>
        </w:rPr>
        <w:t>DBE</w:t>
      </w:r>
      <w:r w:rsidR="00472976" w:rsidRPr="001F3EF9">
        <w:t xml:space="preserve"> </w:t>
      </w:r>
      <w:r w:rsidR="00EA293C" w:rsidRPr="001F3EF9">
        <w:t>соответствуют требованиям Технического Регламента Таможенного Союза</w:t>
      </w:r>
      <w:r w:rsidR="001F3EF9" w:rsidRPr="001F3EF9">
        <w:t>.</w:t>
      </w:r>
    </w:p>
    <w:p w:rsidR="005620AB" w:rsidRPr="001F3EF9" w:rsidRDefault="005620AB" w:rsidP="00970FA0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Код модели: </w:t>
      </w:r>
      <w:r w:rsidR="001F3EF9" w:rsidRPr="001F3EF9">
        <w:rPr>
          <w:lang w:val="en-US"/>
        </w:rPr>
        <w:t>PLA</w:t>
      </w:r>
      <w:r w:rsidRPr="001F3EF9">
        <w:rPr>
          <w:lang w:val="en-US"/>
        </w:rPr>
        <w:t>W</w:t>
      </w:r>
      <w:r w:rsidRPr="001F3EF9">
        <w:t>. _____ ____ ___. ___</w:t>
      </w:r>
      <w:r w:rsidR="002D4752" w:rsidRPr="001F3EF9">
        <w:t xml:space="preserve"> /</w:t>
      </w:r>
      <w:r w:rsidR="001F3EF9" w:rsidRPr="001F3EF9">
        <w:rPr>
          <w:lang w:val="en-US"/>
        </w:rPr>
        <w:t>____</w:t>
      </w:r>
      <w:r w:rsidR="001F3EF9" w:rsidRPr="001F3EF9">
        <w:t>_____</w:t>
      </w:r>
      <w:r w:rsidR="001F3EF9" w:rsidRPr="001F3EF9">
        <w:rPr>
          <w:lang w:val="en-US"/>
        </w:rPr>
        <w:t xml:space="preserve"> /</w:t>
      </w:r>
      <w:r w:rsidR="002D4752" w:rsidRPr="001F3EF9">
        <w:t>__</w:t>
      </w:r>
      <w:r w:rsidR="002D4752" w:rsidRPr="001F3EF9">
        <w:rPr>
          <w:lang w:val="en-US"/>
        </w:rPr>
        <w:t>_</w:t>
      </w:r>
    </w:p>
    <w:p w:rsidR="005620AB" w:rsidRPr="001F3EF9" w:rsidRDefault="005620AB" w:rsidP="005620AB">
      <w:pPr>
        <w:pStyle w:val="aa"/>
        <w:ind w:left="360"/>
        <w:jc w:val="both"/>
        <w:rPr>
          <w:sz w:val="16"/>
          <w:szCs w:val="16"/>
        </w:rPr>
      </w:pPr>
      <w:r w:rsidRPr="001F3EF9">
        <w:t xml:space="preserve">     </w:t>
      </w:r>
      <w:r w:rsidR="001F3EF9" w:rsidRPr="001F3EF9">
        <w:t xml:space="preserve">                                </w:t>
      </w:r>
      <w:r w:rsidRPr="001F3EF9">
        <w:rPr>
          <w:sz w:val="16"/>
          <w:szCs w:val="16"/>
        </w:rPr>
        <w:t>высота длина тип   цвет</w:t>
      </w:r>
      <w:r w:rsidR="002D4752" w:rsidRPr="001F3EF9">
        <w:rPr>
          <w:sz w:val="16"/>
          <w:szCs w:val="16"/>
        </w:rPr>
        <w:t xml:space="preserve">  </w:t>
      </w:r>
      <w:r w:rsidR="001F3EF9" w:rsidRPr="001F3EF9">
        <w:rPr>
          <w:sz w:val="16"/>
          <w:szCs w:val="16"/>
        </w:rPr>
        <w:t xml:space="preserve"> подключение</w:t>
      </w:r>
      <w:r w:rsidR="002D4752" w:rsidRPr="001F3EF9">
        <w:rPr>
          <w:sz w:val="16"/>
          <w:szCs w:val="16"/>
        </w:rPr>
        <w:t xml:space="preserve">  </w:t>
      </w:r>
      <w:r w:rsidR="002D4752" w:rsidRPr="001F3EF9">
        <w:rPr>
          <w:sz w:val="16"/>
          <w:szCs w:val="16"/>
          <w:lang w:val="en-US"/>
        </w:rPr>
        <w:t>DBE</w:t>
      </w:r>
    </w:p>
    <w:p w:rsidR="00BD5131" w:rsidRPr="001F3EF9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Основные технические характеристики всех моделей </w:t>
      </w:r>
      <w:r w:rsidR="001F3EF9" w:rsidRPr="001F3EF9">
        <w:rPr>
          <w:lang w:val="en-US"/>
        </w:rPr>
        <w:t>Play</w:t>
      </w:r>
      <w:r w:rsidR="001F3EF9" w:rsidRPr="001F3EF9">
        <w:t xml:space="preserve"> </w:t>
      </w:r>
      <w:r w:rsidR="001F3EF9" w:rsidRPr="001F3EF9">
        <w:rPr>
          <w:lang w:val="en-US"/>
        </w:rPr>
        <w:t>DBE</w:t>
      </w:r>
      <w:r w:rsidRPr="001F3EF9">
        <w:t>:</w:t>
      </w:r>
    </w:p>
    <w:p w:rsidR="00BD5131" w:rsidRPr="001F3EF9" w:rsidRDefault="00D57FA7" w:rsidP="005C7DF1">
      <w:pPr>
        <w:ind w:left="357" w:hanging="357"/>
        <w:jc w:val="center"/>
      </w:pPr>
      <w:r w:rsidRPr="001F3EF9">
        <w:t>Рабочее давление……………………………..…1</w:t>
      </w:r>
      <w:r w:rsidR="00890EC0" w:rsidRPr="001F3EF9">
        <w:t>6</w:t>
      </w:r>
      <w:r w:rsidR="00BD5131" w:rsidRPr="001F3EF9">
        <w:t xml:space="preserve"> </w:t>
      </w:r>
      <w:proofErr w:type="spellStart"/>
      <w:r w:rsidR="00BD5131" w:rsidRPr="001F3EF9">
        <w:t>ат</w:t>
      </w:r>
      <w:r w:rsidR="007E032B" w:rsidRPr="001F3EF9">
        <w:t>м</w:t>
      </w:r>
      <w:proofErr w:type="spellEnd"/>
      <w:r w:rsidR="0017402D" w:rsidRPr="001F3EF9">
        <w:t>;</w:t>
      </w:r>
    </w:p>
    <w:p w:rsidR="0036614B" w:rsidRPr="001F3EF9" w:rsidRDefault="0036614B" w:rsidP="005C7DF1">
      <w:pPr>
        <w:ind w:left="357" w:hanging="357"/>
        <w:jc w:val="center"/>
      </w:pPr>
      <w:r w:rsidRPr="001F3EF9">
        <w:t xml:space="preserve">Опрессовочное давление……………………..…25 </w:t>
      </w:r>
      <w:proofErr w:type="spellStart"/>
      <w:r w:rsidRPr="001F3EF9">
        <w:t>атм</w:t>
      </w:r>
      <w:proofErr w:type="spellEnd"/>
      <w:r w:rsidR="0017402D" w:rsidRPr="001F3EF9">
        <w:t>;</w:t>
      </w:r>
    </w:p>
    <w:p w:rsidR="00BD5131" w:rsidRPr="001F3EF9" w:rsidRDefault="00BD5131" w:rsidP="005C7DF1">
      <w:pPr>
        <w:ind w:left="357" w:hanging="357"/>
        <w:jc w:val="center"/>
      </w:pPr>
      <w:r w:rsidRPr="001F3EF9">
        <w:t>Максимальная температура теплоносителя…</w:t>
      </w:r>
      <w:r w:rsidR="0017402D" w:rsidRPr="001F3EF9">
        <w:t>..</w:t>
      </w:r>
      <w:r w:rsidRPr="001F3EF9">
        <w:t>..1</w:t>
      </w:r>
      <w:r w:rsidR="00890EC0" w:rsidRPr="001F3EF9">
        <w:t>1</w:t>
      </w:r>
      <w:r w:rsidRPr="001F3EF9">
        <w:t>0°С</w:t>
      </w:r>
      <w:r w:rsidR="0017402D" w:rsidRPr="001F3EF9">
        <w:t>;</w:t>
      </w:r>
    </w:p>
    <w:p w:rsidR="00890EC0" w:rsidRPr="001F3EF9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3EF9">
        <w:t>Тепловая мощность конкретных моделей медно</w:t>
      </w:r>
      <w:r w:rsidR="00D32C07" w:rsidRPr="001F3EF9">
        <w:t>-алюминиевых приборов отопления</w:t>
      </w:r>
      <w:r w:rsidR="005C7DF1" w:rsidRPr="001F3EF9">
        <w:t xml:space="preserve"> </w:t>
      </w:r>
      <w:r w:rsidRPr="001F3EF9">
        <w:t xml:space="preserve">определяется по каталогу оборудования </w:t>
      </w:r>
      <w:r w:rsidRPr="001F3EF9">
        <w:rPr>
          <w:lang w:val="en-US"/>
        </w:rPr>
        <w:t>Jaga</w:t>
      </w:r>
      <w:r w:rsidRPr="001F3EF9">
        <w:t>.</w:t>
      </w: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3EF9">
        <w:t>При температуре теплоносителя 90</w:t>
      </w:r>
      <w:r w:rsidRPr="001F3EF9">
        <w:rPr>
          <w:lang w:val="en-US"/>
        </w:rPr>
        <w:sym w:font="Symbol" w:char="F0B0"/>
      </w:r>
      <w:r w:rsidRPr="001F3EF9">
        <w:t xml:space="preserve">С максимальная </w:t>
      </w:r>
      <w:r w:rsidR="00D32C07" w:rsidRPr="001F3EF9">
        <w:t xml:space="preserve">температура поверхности кожуха </w:t>
      </w:r>
      <w:r w:rsidRPr="001F3EF9">
        <w:t>не превышает 43</w:t>
      </w:r>
      <w:r w:rsidRPr="001F3EF9">
        <w:rPr>
          <w:lang w:val="en-US"/>
        </w:rPr>
        <w:sym w:font="Symbol" w:char="F0B0"/>
      </w:r>
      <w:r w:rsidRPr="001F3EF9">
        <w:t>С, что исключает ожоги при контакте.</w:t>
      </w:r>
    </w:p>
    <w:p w:rsidR="00BD5131" w:rsidRPr="001F3EF9" w:rsidRDefault="00BD5131" w:rsidP="00605BF4">
      <w:pPr>
        <w:pStyle w:val="a7"/>
      </w:pPr>
      <w:r w:rsidRPr="001F3EF9">
        <w:t>4.Монтаж и эксплуатация прибора</w:t>
      </w: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432FFD" w:rsidRDefault="00432FFD" w:rsidP="00432FFD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5870F0" w:rsidRPr="00157299">
        <w:rPr>
          <w:color w:val="000000" w:themeColor="text1"/>
        </w:rPr>
        <w:t>имеющей допуск к данному виду деятельности</w:t>
      </w:r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3EF9" w:rsidRPr="001F3EF9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1F3EF9">
        <w:rPr>
          <w:lang w:val="ru-RU"/>
        </w:rPr>
        <w:lastRenderedPageBreak/>
        <w:t xml:space="preserve">Прибор отопления </w:t>
      </w:r>
      <w:r w:rsidR="001F6800" w:rsidRPr="001F3EF9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pStyle w:val="3"/>
              <w:jc w:val="center"/>
              <w:rPr>
                <w:b/>
                <w:lang w:val="ru-RU"/>
              </w:rPr>
            </w:pPr>
            <w:r w:rsidRPr="001F3EF9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  <w:rPr>
                <w:b/>
              </w:rPr>
            </w:pPr>
            <w:proofErr w:type="spellStart"/>
            <w:r w:rsidRPr="001F3EF9">
              <w:rPr>
                <w:b/>
                <w:lang w:val="en-US"/>
              </w:rPr>
              <w:t>h</w:t>
            </w:r>
            <w:r w:rsidRPr="001F3EF9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1F3EF9">
              <w:rPr>
                <w:b/>
                <w:vertAlign w:val="subscript"/>
              </w:rPr>
              <w:t xml:space="preserve"> , </w:t>
            </w:r>
            <w:r w:rsidRPr="001F3EF9">
              <w:rPr>
                <w:b/>
              </w:rPr>
              <w:t>см</w:t>
            </w:r>
          </w:p>
        </w:tc>
      </w:tr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jc w:val="center"/>
              <w:rPr>
                <w:lang w:val="en-US"/>
              </w:rPr>
            </w:pPr>
            <w:r w:rsidRPr="001F3EF9">
              <w:t>10-11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  <w:rPr>
                <w:lang w:val="en-US"/>
              </w:rPr>
            </w:pPr>
            <w:r w:rsidRPr="001F3EF9">
              <w:t>10</w:t>
            </w:r>
          </w:p>
        </w:tc>
      </w:tr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jc w:val="center"/>
            </w:pPr>
            <w:r w:rsidRPr="001F3EF9">
              <w:t>15-16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</w:pPr>
            <w:r w:rsidRPr="001F3EF9">
              <w:t>12</w:t>
            </w:r>
          </w:p>
        </w:tc>
      </w:tr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jc w:val="center"/>
            </w:pPr>
            <w:r w:rsidRPr="001F3EF9">
              <w:t>20-21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</w:pPr>
            <w:r w:rsidRPr="001F3EF9">
              <w:t>15</w:t>
            </w:r>
          </w:p>
        </w:tc>
      </w:tr>
    </w:tbl>
    <w:p w:rsidR="001F6800" w:rsidRPr="001F3EF9" w:rsidRDefault="001F6800" w:rsidP="001F3EF9">
      <w:pPr>
        <w:pStyle w:val="ac"/>
        <w:ind w:left="357" w:firstLine="0"/>
        <w:rPr>
          <w:lang w:val="ru-RU"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AE29F2" w:rsidRPr="001F3EF9" w:rsidRDefault="00AE29F2" w:rsidP="00AE29F2">
      <w:pPr>
        <w:pStyle w:val="a4"/>
        <w:ind w:left="360"/>
        <w:rPr>
          <w:sz w:val="20"/>
          <w:lang w:val="ru-RU"/>
        </w:rPr>
      </w:pPr>
      <w:r w:rsidRPr="001F3EF9"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F27B78" w:rsidRPr="001F3EF9" w:rsidRDefault="00F27B78" w:rsidP="00F27B78">
      <w:pPr>
        <w:pStyle w:val="31"/>
        <w:numPr>
          <w:ilvl w:val="1"/>
          <w:numId w:val="35"/>
        </w:numPr>
        <w:tabs>
          <w:tab w:val="left" w:pos="708"/>
        </w:tabs>
        <w:ind w:left="357" w:hanging="357"/>
      </w:pPr>
      <w:r w:rsidRPr="001F3EF9">
        <w:t>Размещается теплообменник конвектора на кроншт</w:t>
      </w:r>
      <w:r w:rsidR="001F3EF9" w:rsidRPr="001F3EF9">
        <w:t>ейнах, с установкой их на стене.</w:t>
      </w:r>
    </w:p>
    <w:p w:rsidR="001F6800" w:rsidRPr="001F3EF9" w:rsidRDefault="001F6800" w:rsidP="007634B1">
      <w:pPr>
        <w:pStyle w:val="31"/>
        <w:numPr>
          <w:ilvl w:val="1"/>
          <w:numId w:val="35"/>
        </w:numPr>
        <w:ind w:left="357" w:hanging="357"/>
      </w:pPr>
      <w:r w:rsidRPr="001F3EF9">
        <w:t xml:space="preserve">На входе/выходе прибора устанавливается запорно-регулирующая арматура. 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>После подключения арматуры монтируется кожух.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1F3EF9">
        <w:rPr>
          <w:lang w:val="en-US"/>
        </w:rPr>
        <w:t>Jaga</w:t>
      </w:r>
      <w:r w:rsidRPr="001F3EF9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1F3EF9">
        <w:rPr>
          <w:lang w:val="en-US"/>
        </w:rPr>
        <w:t>Jaga</w:t>
      </w:r>
      <w:r w:rsidRPr="001F3EF9">
        <w:t xml:space="preserve"> арт. 5090.1101.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1F3EF9" w:rsidRDefault="001F6800" w:rsidP="002D4752">
      <w:pPr>
        <w:pStyle w:val="31"/>
        <w:numPr>
          <w:ilvl w:val="1"/>
          <w:numId w:val="35"/>
        </w:numPr>
        <w:ind w:left="357" w:hanging="357"/>
      </w:pPr>
      <w:r w:rsidRPr="001F3EF9">
        <w:t xml:space="preserve">Рекомендуемые схемы подключения с использованием запорно-регулирующей </w:t>
      </w:r>
      <w:bookmarkStart w:id="0" w:name="_GoBack"/>
      <w:bookmarkEnd w:id="0"/>
      <w:r w:rsidRPr="001F3EF9">
        <w:t>арматуры:</w:t>
      </w:r>
    </w:p>
    <w:p w:rsidR="001F6800" w:rsidRPr="001F3EF9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1F3EF9" w:rsidRPr="001F3EF9" w:rsidTr="000D0292">
        <w:trPr>
          <w:jc w:val="center"/>
        </w:trPr>
        <w:tc>
          <w:tcPr>
            <w:tcW w:w="5000" w:type="pct"/>
            <w:gridSpan w:val="2"/>
          </w:tcPr>
          <w:p w:rsidR="000D0292" w:rsidRPr="001F3EF9" w:rsidRDefault="000D0292" w:rsidP="0058300C">
            <w:pPr>
              <w:ind w:left="397"/>
              <w:rPr>
                <w:i/>
              </w:rPr>
            </w:pPr>
            <w:r w:rsidRPr="001F3EF9"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1F3EF9" w:rsidRPr="001F3EF9" w:rsidTr="000D0292">
        <w:trPr>
          <w:jc w:val="center"/>
        </w:trPr>
        <w:tc>
          <w:tcPr>
            <w:tcW w:w="2500" w:type="pct"/>
          </w:tcPr>
          <w:p w:rsidR="000D0292" w:rsidRPr="001F3EF9" w:rsidRDefault="000D0292" w:rsidP="000D0292">
            <w:pPr>
              <w:jc w:val="center"/>
            </w:pPr>
            <w:r w:rsidRPr="001F3EF9"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49.5pt" o:ole="">
                  <v:imagedata r:id="rId7" o:title=""/>
                </v:shape>
                <o:OLEObject Type="Embed" ProgID="PBrush" ShapeID="_x0000_i1025" DrawAspect="Content" ObjectID="_1533546720" r:id="rId8"/>
              </w:object>
            </w:r>
          </w:p>
        </w:tc>
        <w:tc>
          <w:tcPr>
            <w:tcW w:w="2500" w:type="pct"/>
          </w:tcPr>
          <w:p w:rsidR="000D0292" w:rsidRPr="001F3EF9" w:rsidRDefault="000D0292" w:rsidP="000D0292">
            <w:pPr>
              <w:jc w:val="center"/>
            </w:pPr>
            <w:r w:rsidRPr="001F3EF9">
              <w:object w:dxaOrig="1845" w:dyaOrig="1020">
                <v:shape id="_x0000_i1026" type="#_x0000_t75" style="width:92.25pt;height:51pt" o:ole="">
                  <v:imagedata r:id="rId9" o:title=""/>
                </v:shape>
                <o:OLEObject Type="Embed" ProgID="PBrush" ShapeID="_x0000_i1026" DrawAspect="Content" ObjectID="_1533546721" r:id="rId10"/>
              </w:object>
            </w:r>
          </w:p>
        </w:tc>
      </w:tr>
      <w:tr w:rsidR="000D0292" w:rsidRPr="001F3EF9" w:rsidTr="000D0292">
        <w:trPr>
          <w:jc w:val="center"/>
        </w:trPr>
        <w:tc>
          <w:tcPr>
            <w:tcW w:w="2500" w:type="pct"/>
          </w:tcPr>
          <w:p w:rsidR="000D0292" w:rsidRPr="001F3EF9" w:rsidRDefault="000D0292" w:rsidP="000D0292">
            <w:pPr>
              <w:jc w:val="center"/>
              <w:rPr>
                <w:i/>
              </w:rPr>
            </w:pPr>
            <w:r w:rsidRPr="001F3EF9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1F3EF9" w:rsidRDefault="000D0292" w:rsidP="000D0292">
            <w:pPr>
              <w:jc w:val="center"/>
              <w:rPr>
                <w:i/>
              </w:rPr>
            </w:pPr>
            <w:r w:rsidRPr="001F3EF9">
              <w:rPr>
                <w:i/>
              </w:rPr>
              <w:t>Однотрубная система</w:t>
            </w:r>
          </w:p>
        </w:tc>
      </w:tr>
    </w:tbl>
    <w:p w:rsidR="001F6800" w:rsidRPr="001F3EF9" w:rsidRDefault="001F6800" w:rsidP="001F6800">
      <w:pPr>
        <w:jc w:val="both"/>
        <w:rPr>
          <w:b/>
        </w:rPr>
      </w:pPr>
    </w:p>
    <w:p w:rsidR="000D0292" w:rsidRPr="001F3EF9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Pr="001F3EF9" w:rsidRDefault="001F6800" w:rsidP="00946B3D">
      <w:pPr>
        <w:pStyle w:val="aa"/>
        <w:numPr>
          <w:ilvl w:val="1"/>
          <w:numId w:val="36"/>
        </w:numPr>
        <w:ind w:left="432"/>
        <w:jc w:val="both"/>
      </w:pPr>
      <w:r w:rsidRPr="001F3EF9">
        <w:t>Подробные рекомендуемые схемы подключения описаны в каталоге-прайсе</w:t>
      </w:r>
      <w:r w:rsidR="00297DED">
        <w:t>.</w:t>
      </w:r>
      <w:r w:rsidRPr="001F3EF9">
        <w:t xml:space="preserve"> </w:t>
      </w:r>
    </w:p>
    <w:p w:rsidR="0058300C" w:rsidRPr="001F3EF9" w:rsidRDefault="001F6800" w:rsidP="00C32AB4">
      <w:pPr>
        <w:pStyle w:val="aa"/>
        <w:numPr>
          <w:ilvl w:val="1"/>
          <w:numId w:val="36"/>
        </w:numPr>
        <w:ind w:left="431" w:hanging="431"/>
        <w:jc w:val="both"/>
      </w:pPr>
      <w:r w:rsidRPr="001F3EF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CF2EB" wp14:editId="070FFCB6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1F3EF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95B5" wp14:editId="46A1EE16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1F3E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97B6" wp14:editId="68C3F329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1F3EF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46820" wp14:editId="012B739D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F3EF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F54B" wp14:editId="22154558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F3EF9">
        <w:t xml:space="preserve">В отопительной системе должен применяться теплоноситель, отвечающий требованиям </w:t>
      </w:r>
      <w:r w:rsidR="007723F2" w:rsidRPr="001F3EF9">
        <w:t>СП 40-108-2004 «Проектирование и монтаж внутренних систем водоснабжения и отопления зданий из медных труб»</w:t>
      </w:r>
      <w:r w:rsidRPr="001F3EF9">
        <w:t xml:space="preserve">. </w:t>
      </w:r>
      <w:r w:rsidR="000D0292" w:rsidRPr="001F3EF9">
        <w:t xml:space="preserve">Во избежание коррозии, </w:t>
      </w:r>
      <w:r w:rsidRPr="001F3EF9">
        <w:t>рекомендуется поддерживать значение рН =</w:t>
      </w:r>
      <w:r w:rsidR="000D0292" w:rsidRPr="001F3EF9">
        <w:t xml:space="preserve"> </w:t>
      </w:r>
      <w:r w:rsidRPr="001F3EF9">
        <w:t>6,5-9,</w:t>
      </w:r>
      <w:r w:rsidR="000D0292" w:rsidRPr="001F3EF9">
        <w:t>0, соотношение</w:t>
      </w:r>
      <w:r w:rsidRPr="001F3EF9">
        <w:t xml:space="preserve"> НСО</w:t>
      </w:r>
      <w:r w:rsidRPr="001F3EF9">
        <w:rPr>
          <w:vertAlign w:val="subscript"/>
        </w:rPr>
        <w:t>3</w:t>
      </w:r>
      <w:r w:rsidRPr="001F3EF9">
        <w:t>/</w:t>
      </w:r>
      <w:r w:rsidRPr="001F3EF9">
        <w:rPr>
          <w:lang w:val="en-US"/>
        </w:rPr>
        <w:t>S</w:t>
      </w:r>
      <w:r w:rsidRPr="001F3EF9">
        <w:t>О</w:t>
      </w:r>
      <w:r w:rsidRPr="001F3EF9">
        <w:rPr>
          <w:vertAlign w:val="subscript"/>
        </w:rPr>
        <w:t>4</w:t>
      </w:r>
      <w:r w:rsidR="000D0292" w:rsidRPr="001F3EF9">
        <w:t xml:space="preserve"> </w:t>
      </w:r>
      <w:r w:rsidRPr="001F3EF9">
        <w:t>&gt;</w:t>
      </w:r>
      <w:r w:rsidR="000D0292" w:rsidRPr="001F3EF9">
        <w:t>1, содержание</w:t>
      </w:r>
      <w:r w:rsidRPr="001F3EF9">
        <w:t xml:space="preserve"> </w:t>
      </w:r>
      <w:r w:rsidR="00D667CD" w:rsidRPr="001F3EF9">
        <w:t>хлора - не более 30 мг/л</w:t>
      </w:r>
      <w:r w:rsidRPr="001F3EF9">
        <w:t xml:space="preserve">, содержание твёрдых веществ </w:t>
      </w:r>
      <w:r w:rsidR="000D0292" w:rsidRPr="001F3EF9">
        <w:t>&lt;7</w:t>
      </w:r>
      <w:r w:rsidRPr="001F3EF9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1F3EF9">
        <w:t>воздействие на трубы (песка и</w:t>
      </w:r>
      <w:r w:rsidRPr="001F3EF9">
        <w:t xml:space="preserve"> т. п.)</w:t>
      </w:r>
      <w:r w:rsidR="000D0292" w:rsidRPr="001F3EF9">
        <w:t>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lastRenderedPageBreak/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Не рекомендуется опорожнять систему отопления более чем на</w:t>
      </w:r>
      <w:r w:rsidRPr="001F3EF9">
        <w:rPr>
          <w:noProof/>
        </w:rPr>
        <w:t xml:space="preserve"> 15</w:t>
      </w:r>
      <w:r w:rsidRPr="001F3EF9">
        <w:t xml:space="preserve"> дней в году.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 xml:space="preserve">Приборы </w:t>
      </w:r>
      <w:r w:rsidRPr="001F3EF9">
        <w:rPr>
          <w:lang w:val="en-US"/>
        </w:rPr>
        <w:t>Jaga</w:t>
      </w:r>
      <w:r w:rsidRPr="001F3EF9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1F3EF9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1F3EF9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F3EF9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F3EF9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B324E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3EF9"/>
    <w:rsid w:val="001F6800"/>
    <w:rsid w:val="00236B2E"/>
    <w:rsid w:val="00270906"/>
    <w:rsid w:val="00270B8D"/>
    <w:rsid w:val="00291E14"/>
    <w:rsid w:val="00297DED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2FFD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870F0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5808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31EB9992</Template>
  <TotalTime>7</TotalTime>
  <Pages>3</Pages>
  <Words>1322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10631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8</cp:revision>
  <cp:lastPrinted>2016-01-22T08:01:00Z</cp:lastPrinted>
  <dcterms:created xsi:type="dcterms:W3CDTF">2016-01-22T12:52:00Z</dcterms:created>
  <dcterms:modified xsi:type="dcterms:W3CDTF">2016-08-24T09:26:00Z</dcterms:modified>
</cp:coreProperties>
</file>